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53EE7" w14:textId="77777777" w:rsidR="008B4366" w:rsidRPr="00FD1A5C" w:rsidRDefault="008B4366" w:rsidP="006001F3">
      <w:pPr>
        <w:tabs>
          <w:tab w:val="left" w:pos="2070"/>
          <w:tab w:val="left" w:pos="7200"/>
        </w:tabs>
        <w:rPr>
          <w:rFonts w:ascii="Arial" w:hAnsi="Arial" w:cs="Arial"/>
          <w:b/>
        </w:rPr>
      </w:pPr>
    </w:p>
    <w:p w14:paraId="130ABB32" w14:textId="77777777" w:rsidR="001646CE" w:rsidRPr="00FD1A5C" w:rsidRDefault="001646CE" w:rsidP="00B83F0D">
      <w:pPr>
        <w:tabs>
          <w:tab w:val="left" w:pos="2070"/>
          <w:tab w:val="left" w:pos="7200"/>
        </w:tabs>
        <w:jc w:val="center"/>
        <w:rPr>
          <w:rFonts w:ascii="Arial" w:hAnsi="Arial" w:cs="Arial"/>
          <w:b/>
        </w:rPr>
      </w:pPr>
    </w:p>
    <w:p w14:paraId="5CA6220B" w14:textId="68C428C9" w:rsidR="007C3CDC" w:rsidRPr="00FD1A5C" w:rsidRDefault="00D07694" w:rsidP="00D07694">
      <w:pPr>
        <w:tabs>
          <w:tab w:val="left" w:pos="2070"/>
          <w:tab w:val="left" w:pos="7200"/>
        </w:tabs>
        <w:jc w:val="center"/>
        <w:rPr>
          <w:rFonts w:ascii="Arial" w:hAnsi="Arial" w:cs="Arial"/>
          <w:b/>
        </w:rPr>
      </w:pPr>
      <w:r w:rsidRPr="00FD1A5C">
        <w:rPr>
          <w:rFonts w:ascii="Arial" w:hAnsi="Arial" w:cs="Arial"/>
          <w:b/>
        </w:rPr>
        <w:t>202</w:t>
      </w:r>
      <w:r w:rsidR="00D13C82">
        <w:rPr>
          <w:rFonts w:ascii="Arial" w:hAnsi="Arial" w:cs="Arial"/>
          <w:b/>
        </w:rPr>
        <w:t>4</w:t>
      </w:r>
      <w:r w:rsidRPr="00FD1A5C">
        <w:rPr>
          <w:rFonts w:ascii="Arial" w:hAnsi="Arial" w:cs="Arial"/>
          <w:b/>
        </w:rPr>
        <w:t xml:space="preserve"> </w:t>
      </w:r>
      <w:r w:rsidR="007C3CDC" w:rsidRPr="00FD1A5C">
        <w:rPr>
          <w:rFonts w:ascii="Arial" w:hAnsi="Arial" w:cs="Arial"/>
          <w:b/>
        </w:rPr>
        <w:t xml:space="preserve">NH-INBRE </w:t>
      </w:r>
      <w:r w:rsidRPr="00FD1A5C">
        <w:rPr>
          <w:rFonts w:ascii="Arial" w:hAnsi="Arial" w:cs="Arial"/>
          <w:b/>
        </w:rPr>
        <w:t xml:space="preserve">ANNUAL </w:t>
      </w:r>
      <w:r w:rsidR="007C3CDC" w:rsidRPr="00FD1A5C">
        <w:rPr>
          <w:rFonts w:ascii="Arial" w:hAnsi="Arial" w:cs="Arial"/>
          <w:b/>
        </w:rPr>
        <w:t>MEETING</w:t>
      </w:r>
    </w:p>
    <w:p w14:paraId="6C74DBDB" w14:textId="32E87757" w:rsidR="007C3CDC" w:rsidRPr="00FD1A5C" w:rsidRDefault="00C52A33" w:rsidP="00D07694">
      <w:pPr>
        <w:tabs>
          <w:tab w:val="left" w:pos="2070"/>
          <w:tab w:val="left" w:pos="7200"/>
        </w:tabs>
        <w:jc w:val="center"/>
        <w:rPr>
          <w:rFonts w:ascii="Arial" w:hAnsi="Arial" w:cs="Arial"/>
          <w:b/>
        </w:rPr>
      </w:pPr>
      <w:r w:rsidRPr="00FD1A5C">
        <w:rPr>
          <w:rFonts w:ascii="Arial" w:hAnsi="Arial" w:cs="Arial"/>
          <w:b/>
        </w:rPr>
        <w:t xml:space="preserve">August </w:t>
      </w:r>
      <w:r w:rsidR="004824EA">
        <w:rPr>
          <w:rFonts w:ascii="Arial" w:hAnsi="Arial" w:cs="Arial"/>
          <w:b/>
        </w:rPr>
        <w:t>5</w:t>
      </w:r>
      <w:r w:rsidRPr="00FD1A5C">
        <w:rPr>
          <w:rFonts w:ascii="Arial" w:hAnsi="Arial" w:cs="Arial"/>
          <w:b/>
        </w:rPr>
        <w:t>, 20</w:t>
      </w:r>
      <w:r w:rsidR="00CD09A7" w:rsidRPr="00FD1A5C">
        <w:rPr>
          <w:rFonts w:ascii="Arial" w:hAnsi="Arial" w:cs="Arial"/>
          <w:b/>
        </w:rPr>
        <w:t>2</w:t>
      </w:r>
      <w:r w:rsidR="00B17916">
        <w:rPr>
          <w:rFonts w:ascii="Arial" w:hAnsi="Arial" w:cs="Arial"/>
          <w:b/>
        </w:rPr>
        <w:t>4</w:t>
      </w:r>
      <w:r w:rsidRPr="00FD1A5C">
        <w:rPr>
          <w:rFonts w:ascii="Arial" w:hAnsi="Arial" w:cs="Arial"/>
          <w:b/>
        </w:rPr>
        <w:t xml:space="preserve"> – August </w:t>
      </w:r>
      <w:r w:rsidR="004824EA">
        <w:rPr>
          <w:rFonts w:ascii="Arial" w:hAnsi="Arial" w:cs="Arial"/>
          <w:b/>
        </w:rPr>
        <w:t>6</w:t>
      </w:r>
      <w:r w:rsidR="00263A09" w:rsidRPr="00FD1A5C">
        <w:rPr>
          <w:rFonts w:ascii="Arial" w:hAnsi="Arial" w:cs="Arial"/>
          <w:b/>
        </w:rPr>
        <w:t>,</w:t>
      </w:r>
      <w:r w:rsidRPr="00FD1A5C">
        <w:rPr>
          <w:rFonts w:ascii="Arial" w:hAnsi="Arial" w:cs="Arial"/>
          <w:b/>
        </w:rPr>
        <w:t xml:space="preserve"> 20</w:t>
      </w:r>
      <w:r w:rsidR="00CD09A7" w:rsidRPr="00FD1A5C">
        <w:rPr>
          <w:rFonts w:ascii="Arial" w:hAnsi="Arial" w:cs="Arial"/>
          <w:b/>
        </w:rPr>
        <w:t>2</w:t>
      </w:r>
      <w:r w:rsidR="00B17916">
        <w:rPr>
          <w:rFonts w:ascii="Arial" w:hAnsi="Arial" w:cs="Arial"/>
          <w:b/>
        </w:rPr>
        <w:t>4</w:t>
      </w:r>
    </w:p>
    <w:p w14:paraId="7440385A" w14:textId="217DE37C" w:rsidR="00D07694" w:rsidRPr="00FD1A5C" w:rsidRDefault="00D07694" w:rsidP="00D07694">
      <w:pPr>
        <w:tabs>
          <w:tab w:val="left" w:pos="2070"/>
          <w:tab w:val="left" w:pos="7200"/>
        </w:tabs>
        <w:jc w:val="center"/>
        <w:rPr>
          <w:rFonts w:ascii="Arial" w:hAnsi="Arial" w:cs="Arial"/>
          <w:b/>
        </w:rPr>
      </w:pPr>
      <w:r w:rsidRPr="00FD1A5C">
        <w:rPr>
          <w:rFonts w:ascii="Arial" w:hAnsi="Arial" w:cs="Arial"/>
          <w:b/>
        </w:rPr>
        <w:t xml:space="preserve">            Omni Mount Washington Resort</w:t>
      </w:r>
    </w:p>
    <w:p w14:paraId="58B4DF15" w14:textId="38880389" w:rsidR="008515E2" w:rsidRPr="00FD1A5C" w:rsidRDefault="007A765C" w:rsidP="008515E2">
      <w:pPr>
        <w:tabs>
          <w:tab w:val="left" w:pos="2070"/>
          <w:tab w:val="left" w:pos="7200"/>
        </w:tabs>
        <w:rPr>
          <w:rFonts w:ascii="Arial" w:hAnsi="Arial" w:cs="Arial"/>
          <w:b/>
        </w:rPr>
      </w:pPr>
      <w:r w:rsidRPr="00FD1A5C">
        <w:rPr>
          <w:rFonts w:ascii="Arial" w:hAnsi="Arial" w:cs="Arial"/>
          <w:b/>
        </w:rPr>
        <w:tab/>
      </w:r>
    </w:p>
    <w:p w14:paraId="54FC637A" w14:textId="77777777" w:rsidR="0017696C" w:rsidRPr="00FD1A5C" w:rsidRDefault="0017696C" w:rsidP="008515E2">
      <w:pPr>
        <w:tabs>
          <w:tab w:val="left" w:pos="2070"/>
          <w:tab w:val="left" w:pos="7200"/>
        </w:tabs>
        <w:rPr>
          <w:rFonts w:ascii="Arial" w:hAnsi="Arial" w:cs="Arial"/>
          <w:b/>
        </w:rPr>
      </w:pPr>
    </w:p>
    <w:tbl>
      <w:tblPr>
        <w:tblStyle w:val="ListTable3-Accent1"/>
        <w:tblW w:w="8867" w:type="dxa"/>
        <w:tblLook w:val="04A0" w:firstRow="1" w:lastRow="0" w:firstColumn="1" w:lastColumn="0" w:noHBand="0" w:noVBand="1"/>
      </w:tblPr>
      <w:tblGrid>
        <w:gridCol w:w="1527"/>
        <w:gridCol w:w="5440"/>
        <w:gridCol w:w="1900"/>
      </w:tblGrid>
      <w:tr w:rsidR="00D07694" w:rsidRPr="00FD1A5C" w14:paraId="6AE36550" w14:textId="77777777" w:rsidTr="00D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67" w:type="dxa"/>
            <w:gridSpan w:val="2"/>
            <w:tcBorders>
              <w:top w:val="single" w:sz="4" w:space="0" w:color="4F81BD" w:themeColor="accent1"/>
            </w:tcBorders>
          </w:tcPr>
          <w:p w14:paraId="014DED4D" w14:textId="34EBFAA8" w:rsidR="00D07694" w:rsidRPr="00FD1A5C" w:rsidRDefault="00D07694" w:rsidP="00111FAE">
            <w:pPr>
              <w:rPr>
                <w:rFonts w:ascii="Arial" w:hAnsi="Arial" w:cs="Arial"/>
                <w:sz w:val="20"/>
                <w:szCs w:val="20"/>
              </w:rPr>
            </w:pPr>
            <w:r w:rsidRPr="00FD1A5C">
              <w:rPr>
                <w:rFonts w:ascii="Arial" w:hAnsi="Arial" w:cs="Arial"/>
                <w:sz w:val="20"/>
                <w:szCs w:val="20"/>
              </w:rPr>
              <w:t xml:space="preserve">Monday, August </w:t>
            </w:r>
            <w:r w:rsidR="00D13C82">
              <w:rPr>
                <w:rFonts w:ascii="Arial" w:hAnsi="Arial" w:cs="Arial"/>
                <w:sz w:val="20"/>
                <w:szCs w:val="20"/>
              </w:rPr>
              <w:t>5</w:t>
            </w:r>
            <w:r w:rsidRPr="00FD1A5C">
              <w:rPr>
                <w:rFonts w:ascii="Arial" w:hAnsi="Arial" w:cs="Arial"/>
                <w:sz w:val="20"/>
                <w:szCs w:val="20"/>
              </w:rPr>
              <w:t>, 202</w:t>
            </w:r>
            <w:r w:rsidR="00D13C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14:paraId="25954777" w14:textId="77777777" w:rsidR="00D07694" w:rsidRPr="00FD1A5C" w:rsidRDefault="00D07694" w:rsidP="00111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1A5C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</w:tr>
      <w:tr w:rsidR="00D07694" w:rsidRPr="00FD1A5C" w14:paraId="190AE225" w14:textId="77777777" w:rsidTr="00D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30B2A589" w14:textId="77777777" w:rsidR="00D07694" w:rsidRPr="00FD1A5C" w:rsidRDefault="00D07694" w:rsidP="00111FAE">
            <w:pPr>
              <w:rPr>
                <w:rFonts w:ascii="Arial" w:hAnsi="Arial" w:cs="Arial"/>
                <w:sz w:val="20"/>
                <w:szCs w:val="20"/>
              </w:rPr>
            </w:pPr>
            <w:r w:rsidRPr="00FD1A5C">
              <w:rPr>
                <w:rFonts w:ascii="Arial" w:hAnsi="Arial" w:cs="Arial"/>
                <w:sz w:val="20"/>
                <w:szCs w:val="20"/>
              </w:rPr>
              <w:t>8:00 am – 9:30 am</w:t>
            </w:r>
          </w:p>
        </w:tc>
        <w:tc>
          <w:tcPr>
            <w:tcW w:w="5440" w:type="dxa"/>
          </w:tcPr>
          <w:p w14:paraId="5085578E" w14:textId="77777777" w:rsidR="00D07694" w:rsidRPr="00FD1A5C" w:rsidRDefault="00D07694" w:rsidP="001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Registration Desk Hours of Operation</w:t>
            </w:r>
          </w:p>
        </w:tc>
        <w:tc>
          <w:tcPr>
            <w:tcW w:w="1900" w:type="dxa"/>
          </w:tcPr>
          <w:p w14:paraId="267CB3CF" w14:textId="77777777" w:rsidR="00D07694" w:rsidRPr="00FD1A5C" w:rsidRDefault="00D07694" w:rsidP="001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Webster/Franklin Foyer</w:t>
            </w:r>
          </w:p>
        </w:tc>
      </w:tr>
      <w:tr w:rsidR="00D07694" w:rsidRPr="00FD1A5C" w14:paraId="3D68AD21" w14:textId="77777777" w:rsidTr="00DA0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51926607" w14:textId="77777777" w:rsidR="00D07694" w:rsidRPr="00FD1A5C" w:rsidRDefault="00D07694" w:rsidP="00111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</w:tcPr>
          <w:p w14:paraId="78610A68" w14:textId="77777777" w:rsidR="00D07694" w:rsidRPr="00FD1A5C" w:rsidRDefault="00D07694" w:rsidP="001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D1A5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Poster set up for Monday Presenters</w:t>
            </w:r>
          </w:p>
          <w:p w14:paraId="3DD93F41" w14:textId="77777777" w:rsidR="00D07694" w:rsidRPr="00FD1A5C" w:rsidRDefault="00D07694" w:rsidP="001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00" w:type="dxa"/>
          </w:tcPr>
          <w:p w14:paraId="525C63AC" w14:textId="77777777" w:rsidR="00D07694" w:rsidRPr="00FD1A5C" w:rsidRDefault="00D07694" w:rsidP="001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Grand Ballroom</w:t>
            </w:r>
          </w:p>
        </w:tc>
      </w:tr>
      <w:tr w:rsidR="00D07694" w:rsidRPr="00FD1A5C" w14:paraId="3FF90E9E" w14:textId="77777777" w:rsidTr="00D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73C69730" w14:textId="77777777" w:rsidR="00D07694" w:rsidRPr="00FD1A5C" w:rsidRDefault="00D07694" w:rsidP="00111FAE">
            <w:pPr>
              <w:rPr>
                <w:rFonts w:ascii="Arial" w:hAnsi="Arial" w:cs="Arial"/>
                <w:sz w:val="20"/>
                <w:szCs w:val="20"/>
              </w:rPr>
            </w:pPr>
            <w:r w:rsidRPr="00FD1A5C">
              <w:rPr>
                <w:rFonts w:ascii="Arial" w:hAnsi="Arial" w:cs="Arial"/>
                <w:sz w:val="20"/>
                <w:szCs w:val="20"/>
              </w:rPr>
              <w:t>8:00 am – 9:30 am</w:t>
            </w:r>
          </w:p>
        </w:tc>
        <w:tc>
          <w:tcPr>
            <w:tcW w:w="5440" w:type="dxa"/>
          </w:tcPr>
          <w:p w14:paraId="38B66235" w14:textId="4CDBA62D" w:rsidR="00592465" w:rsidRDefault="00D07694" w:rsidP="001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Continental Breakfast</w:t>
            </w:r>
          </w:p>
          <w:p w14:paraId="24A3023A" w14:textId="77777777" w:rsidR="00592465" w:rsidRPr="00FD1A5C" w:rsidRDefault="00592465" w:rsidP="001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14:paraId="3C4F0ED6" w14:textId="45C249EB" w:rsidR="00D07694" w:rsidRPr="00FD1A5C" w:rsidRDefault="00D07694" w:rsidP="001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Presidential Foyer</w:t>
            </w:r>
          </w:p>
        </w:tc>
      </w:tr>
      <w:tr w:rsidR="00D07694" w:rsidRPr="00FD1A5C" w14:paraId="78E696CD" w14:textId="77777777" w:rsidTr="00DA0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50B2AC4C" w14:textId="78E8A13C" w:rsidR="00D07694" w:rsidRPr="00FD1A5C" w:rsidRDefault="00D07694" w:rsidP="00111FAE">
            <w:pPr>
              <w:rPr>
                <w:rFonts w:ascii="Arial" w:hAnsi="Arial" w:cs="Arial"/>
                <w:sz w:val="20"/>
                <w:szCs w:val="20"/>
              </w:rPr>
            </w:pPr>
            <w:r w:rsidRPr="00FD1A5C">
              <w:rPr>
                <w:rFonts w:ascii="Arial" w:hAnsi="Arial" w:cs="Arial"/>
                <w:sz w:val="20"/>
                <w:szCs w:val="20"/>
              </w:rPr>
              <w:t xml:space="preserve">9:30 am – </w:t>
            </w:r>
            <w:r w:rsidR="00666E4F" w:rsidRPr="00FD1A5C">
              <w:rPr>
                <w:rFonts w:ascii="Arial" w:hAnsi="Arial" w:cs="Arial"/>
                <w:sz w:val="20"/>
                <w:szCs w:val="20"/>
              </w:rPr>
              <w:t>9</w:t>
            </w:r>
            <w:r w:rsidRPr="00FD1A5C">
              <w:rPr>
                <w:rFonts w:ascii="Arial" w:hAnsi="Arial" w:cs="Arial"/>
                <w:sz w:val="20"/>
                <w:szCs w:val="20"/>
              </w:rPr>
              <w:t>:</w:t>
            </w:r>
            <w:r w:rsidR="00666E4F" w:rsidRPr="00FD1A5C">
              <w:rPr>
                <w:rFonts w:ascii="Arial" w:hAnsi="Arial" w:cs="Arial"/>
                <w:sz w:val="20"/>
                <w:szCs w:val="20"/>
              </w:rPr>
              <w:t>4</w:t>
            </w:r>
            <w:r w:rsidR="00860B9E">
              <w:rPr>
                <w:rFonts w:ascii="Arial" w:hAnsi="Arial" w:cs="Arial"/>
                <w:sz w:val="20"/>
                <w:szCs w:val="20"/>
              </w:rPr>
              <w:t>0</w:t>
            </w:r>
            <w:r w:rsidRPr="00FD1A5C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5440" w:type="dxa"/>
          </w:tcPr>
          <w:p w14:paraId="7188C4D6" w14:textId="77777777" w:rsidR="00D07694" w:rsidRPr="00FD1A5C" w:rsidRDefault="00D07694" w:rsidP="001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State of the INBRE</w:t>
            </w:r>
          </w:p>
          <w:p w14:paraId="26F42ECB" w14:textId="77777777" w:rsidR="00D07694" w:rsidRPr="00FD1A5C" w:rsidRDefault="00D07694" w:rsidP="001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B3EEB4" w14:textId="6C5A9822" w:rsidR="00D07694" w:rsidRPr="00592465" w:rsidRDefault="00164BE8" w:rsidP="001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Steve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Fiering</w:t>
            </w:r>
            <w:proofErr w:type="spellEnd"/>
            <w:r w:rsidR="00D07694" w:rsidRPr="00592465">
              <w:rPr>
                <w:rFonts w:ascii="Arial" w:hAnsi="Arial" w:cs="Arial"/>
                <w:b/>
                <w:sz w:val="18"/>
                <w:szCs w:val="18"/>
              </w:rPr>
              <w:t>, Ph.D.</w:t>
            </w:r>
          </w:p>
          <w:p w14:paraId="0C53FAA5" w14:textId="77777777" w:rsidR="00666E4F" w:rsidRDefault="00666E4F" w:rsidP="006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4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NH-INBRE PI, </w:t>
            </w:r>
            <w:r w:rsidR="00D07694" w:rsidRPr="00592465">
              <w:rPr>
                <w:rFonts w:ascii="Arial" w:hAnsi="Arial" w:cs="Arial"/>
                <w:i/>
                <w:iCs/>
                <w:sz w:val="18"/>
                <w:szCs w:val="18"/>
              </w:rPr>
              <w:t>Geisel School of Medicine at Dartmouth</w:t>
            </w:r>
          </w:p>
          <w:p w14:paraId="4F7DAE74" w14:textId="499AA5B8" w:rsidR="00592465" w:rsidRPr="00592465" w:rsidRDefault="00592465" w:rsidP="006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00" w:type="dxa"/>
          </w:tcPr>
          <w:p w14:paraId="239A7E28" w14:textId="77777777" w:rsidR="00D07694" w:rsidRPr="00FD1A5C" w:rsidRDefault="00D07694" w:rsidP="001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Presidential Ballroom</w:t>
            </w:r>
          </w:p>
        </w:tc>
      </w:tr>
      <w:tr w:rsidR="00D07694" w:rsidRPr="00FD1A5C" w14:paraId="7B299CBE" w14:textId="77777777" w:rsidTr="00D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4134213F" w14:textId="7ECA55B4" w:rsidR="00D07694" w:rsidRPr="00FD1A5C" w:rsidRDefault="00164BE8" w:rsidP="00111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07694" w:rsidRPr="00FD1A5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60B9E">
              <w:rPr>
                <w:rFonts w:ascii="Arial" w:hAnsi="Arial" w:cs="Arial"/>
                <w:sz w:val="20"/>
                <w:szCs w:val="20"/>
              </w:rPr>
              <w:t>0</w:t>
            </w:r>
            <w:r w:rsidR="00D07694" w:rsidRPr="00FD1A5C">
              <w:rPr>
                <w:rFonts w:ascii="Arial" w:hAnsi="Arial" w:cs="Arial"/>
                <w:sz w:val="20"/>
                <w:szCs w:val="20"/>
              </w:rPr>
              <w:t xml:space="preserve"> am – </w:t>
            </w:r>
            <w:r w:rsidR="00860B9E">
              <w:rPr>
                <w:rFonts w:ascii="Arial" w:hAnsi="Arial" w:cs="Arial"/>
                <w:sz w:val="20"/>
                <w:szCs w:val="20"/>
              </w:rPr>
              <w:t>9:50</w:t>
            </w:r>
            <w:r w:rsidR="00D07694" w:rsidRPr="00FD1A5C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5440" w:type="dxa"/>
          </w:tcPr>
          <w:p w14:paraId="07EC4196" w14:textId="77777777" w:rsidR="00D07694" w:rsidRPr="00FD1A5C" w:rsidRDefault="00D07694" w:rsidP="001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NH-INBRE Alumni Advisory Board</w:t>
            </w:r>
          </w:p>
          <w:p w14:paraId="0D9CC6DA" w14:textId="77777777" w:rsidR="00D07694" w:rsidRPr="00FD1A5C" w:rsidRDefault="00D07694" w:rsidP="001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D1A5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What we are and what we offer</w:t>
            </w:r>
          </w:p>
          <w:p w14:paraId="528544E1" w14:textId="77777777" w:rsidR="00D07694" w:rsidRPr="00FD1A5C" w:rsidRDefault="00D07694" w:rsidP="001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DB0419B" w14:textId="77777777" w:rsidR="00D07694" w:rsidRPr="00592465" w:rsidRDefault="00D07694" w:rsidP="001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592465">
              <w:rPr>
                <w:rFonts w:ascii="Arial" w:hAnsi="Arial" w:cs="Arial"/>
                <w:b/>
                <w:sz w:val="18"/>
                <w:szCs w:val="18"/>
              </w:rPr>
              <w:t>Haley Zanga</w:t>
            </w:r>
          </w:p>
          <w:p w14:paraId="4DD1B74B" w14:textId="43963C46" w:rsidR="00D07694" w:rsidRPr="00164BE8" w:rsidRDefault="00666E4F" w:rsidP="001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9246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NH-INBRE Alumni Advisory Board Chair</w:t>
            </w:r>
          </w:p>
        </w:tc>
        <w:tc>
          <w:tcPr>
            <w:tcW w:w="1900" w:type="dxa"/>
          </w:tcPr>
          <w:p w14:paraId="017185E0" w14:textId="77777777" w:rsidR="00D07694" w:rsidRPr="00FD1A5C" w:rsidRDefault="00D07694" w:rsidP="001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Presidential Ballroom</w:t>
            </w:r>
          </w:p>
        </w:tc>
      </w:tr>
      <w:tr w:rsidR="00BA451D" w:rsidRPr="00FD1A5C" w14:paraId="21C1D230" w14:textId="77777777" w:rsidTr="00DA07F8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066F11F9" w14:textId="12226154" w:rsidR="00BA451D" w:rsidRPr="00FD1A5C" w:rsidRDefault="00BA451D" w:rsidP="00BA4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D1A5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FD1A5C">
              <w:rPr>
                <w:rFonts w:ascii="Arial" w:hAnsi="Arial" w:cs="Arial"/>
                <w:sz w:val="20"/>
                <w:szCs w:val="20"/>
              </w:rPr>
              <w:t xml:space="preserve"> am – 1</w:t>
            </w:r>
            <w:r>
              <w:rPr>
                <w:rFonts w:ascii="Arial" w:hAnsi="Arial" w:cs="Arial"/>
                <w:sz w:val="20"/>
                <w:szCs w:val="20"/>
              </w:rPr>
              <w:t>0:20</w:t>
            </w:r>
            <w:r w:rsidRPr="00FD1A5C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5440" w:type="dxa"/>
          </w:tcPr>
          <w:p w14:paraId="27F3B561" w14:textId="177F4315" w:rsidR="00BA451D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 Presentation I (1)</w:t>
            </w:r>
          </w:p>
          <w:p w14:paraId="6E114084" w14:textId="1D4C8DFB" w:rsidR="00BA451D" w:rsidRPr="00164BE8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00" w:type="dxa"/>
          </w:tcPr>
          <w:p w14:paraId="4B821F5B" w14:textId="77777777" w:rsidR="00BA451D" w:rsidRPr="00FD1A5C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Presidential Ballroom</w:t>
            </w:r>
          </w:p>
          <w:p w14:paraId="38FB74EF" w14:textId="77777777" w:rsidR="00BA451D" w:rsidRPr="00FD1A5C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A451D" w:rsidRPr="00FD1A5C" w14:paraId="0903C1AA" w14:textId="77777777" w:rsidTr="00D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411DE429" w14:textId="021EB98D" w:rsidR="00BA451D" w:rsidRPr="00FD1A5C" w:rsidRDefault="00BA451D" w:rsidP="00BA4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 am – 10:30 am</w:t>
            </w:r>
          </w:p>
        </w:tc>
        <w:tc>
          <w:tcPr>
            <w:tcW w:w="5440" w:type="dxa"/>
          </w:tcPr>
          <w:p w14:paraId="32C6DA27" w14:textId="3CE70DDE" w:rsidR="00BA451D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1900" w:type="dxa"/>
          </w:tcPr>
          <w:p w14:paraId="11ABDB2B" w14:textId="77777777" w:rsidR="00BA451D" w:rsidRPr="00FD1A5C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451D" w:rsidRPr="00FD1A5C" w14:paraId="790862A7" w14:textId="77777777" w:rsidTr="00DA0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DBE5F1" w:themeFill="accent1" w:themeFillTint="33"/>
          </w:tcPr>
          <w:p w14:paraId="049CC163" w14:textId="617412D9" w:rsidR="00BA451D" w:rsidRPr="00FD1A5C" w:rsidRDefault="00BA451D" w:rsidP="00BA4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D1A5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D1A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D1A5C">
              <w:rPr>
                <w:rFonts w:ascii="Arial" w:hAnsi="Arial" w:cs="Arial"/>
                <w:sz w:val="20"/>
                <w:szCs w:val="20"/>
              </w:rPr>
              <w:t xml:space="preserve">m – </w:t>
            </w:r>
            <w:r>
              <w:rPr>
                <w:rFonts w:ascii="Arial" w:hAnsi="Arial" w:cs="Arial"/>
                <w:sz w:val="20"/>
                <w:szCs w:val="20"/>
              </w:rPr>
              <w:t>11:30</w:t>
            </w:r>
            <w:r w:rsidRPr="00FD1A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D1A5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440" w:type="dxa"/>
            <w:shd w:val="clear" w:color="auto" w:fill="DBE5F1" w:themeFill="accent1" w:themeFillTint="33"/>
          </w:tcPr>
          <w:p w14:paraId="0CB3A253" w14:textId="77777777" w:rsidR="00BA451D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Breakout Session I</w:t>
            </w:r>
          </w:p>
          <w:p w14:paraId="6266F5D5" w14:textId="77777777" w:rsidR="00BA451D" w:rsidRPr="00FD1A5C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DBE5F1" w:themeFill="accent1" w:themeFillTint="33"/>
          </w:tcPr>
          <w:p w14:paraId="22F1E89D" w14:textId="77777777" w:rsidR="00BA451D" w:rsidRPr="00FD1A5C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7588A8" w14:textId="77777777" w:rsidR="00BA451D" w:rsidRPr="00FD1A5C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451D" w:rsidRPr="00FD1A5C" w14:paraId="3E0FD4A7" w14:textId="77777777" w:rsidTr="00D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3E411A3B" w14:textId="77777777" w:rsidR="00BA451D" w:rsidRDefault="00BA451D" w:rsidP="00BA45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1A5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Student Track</w:t>
            </w:r>
          </w:p>
          <w:p w14:paraId="51BDA7C3" w14:textId="63A1B69E" w:rsidR="006D4CBB" w:rsidRPr="00FD1A5C" w:rsidRDefault="006D4CBB" w:rsidP="00BA451D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5440" w:type="dxa"/>
          </w:tcPr>
          <w:p w14:paraId="76DB2148" w14:textId="4E5A8749" w:rsidR="006D4CBB" w:rsidRDefault="006D4CBB" w:rsidP="006D4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10:30 – 10:45 – Networking Bingo</w:t>
            </w:r>
          </w:p>
          <w:p w14:paraId="0DB3A505" w14:textId="77777777" w:rsidR="006D4CBB" w:rsidRDefault="006D4CBB" w:rsidP="006D4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10:45 – 11:30 – Career Networking w/ Alumni</w:t>
            </w:r>
          </w:p>
          <w:p w14:paraId="73D9D0DC" w14:textId="31150B1B" w:rsidR="006D4CBB" w:rsidRPr="00FD1A5C" w:rsidRDefault="006D4CBB" w:rsidP="006D4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00" w:type="dxa"/>
          </w:tcPr>
          <w:p w14:paraId="062E6CC7" w14:textId="56879B38" w:rsidR="00BA451D" w:rsidRPr="00FD1A5C" w:rsidRDefault="00CB7DB4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Presidential Ballroom</w:t>
            </w:r>
          </w:p>
        </w:tc>
      </w:tr>
      <w:tr w:rsidR="00BA451D" w:rsidRPr="00FD1A5C" w14:paraId="3B9BD2E7" w14:textId="77777777" w:rsidTr="00DA0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005DD3A7" w14:textId="77777777" w:rsidR="00BA451D" w:rsidRPr="00FD1A5C" w:rsidRDefault="00BA451D" w:rsidP="00BA451D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FD1A5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Faculty Track</w:t>
            </w:r>
          </w:p>
        </w:tc>
        <w:tc>
          <w:tcPr>
            <w:tcW w:w="5440" w:type="dxa"/>
          </w:tcPr>
          <w:p w14:paraId="570C65BA" w14:textId="0DE5CDBC" w:rsidR="002B33BB" w:rsidRPr="002B33BB" w:rsidRDefault="002B33BB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B33B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10:30 – 11:00 – NH-LIFT</w:t>
            </w:r>
          </w:p>
          <w:p w14:paraId="262FAE39" w14:textId="17454645" w:rsidR="002B33BB" w:rsidRPr="002B33BB" w:rsidRDefault="002B33BB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B33B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11:00 – 11:30 – NH-CREATES</w:t>
            </w:r>
          </w:p>
          <w:p w14:paraId="2A8D5E00" w14:textId="2D1A4665" w:rsidR="00BA451D" w:rsidRPr="00B17916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00" w:type="dxa"/>
          </w:tcPr>
          <w:p w14:paraId="0C5BDF8D" w14:textId="3B221F5B" w:rsidR="00BA451D" w:rsidRPr="00FD1A5C" w:rsidRDefault="00CB7DB4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Reagan Room</w:t>
            </w:r>
            <w:r w:rsidR="00BA451D" w:rsidRPr="00FD1A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A451D" w:rsidRPr="00FD1A5C" w14:paraId="05A3E509" w14:textId="77777777" w:rsidTr="00D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560DD1D1" w14:textId="2BC85290" w:rsidR="00BA451D" w:rsidRDefault="00BA451D" w:rsidP="00BA4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11:30 am – 12:45 pm </w:t>
            </w:r>
          </w:p>
        </w:tc>
        <w:tc>
          <w:tcPr>
            <w:tcW w:w="5440" w:type="dxa"/>
          </w:tcPr>
          <w:p w14:paraId="6B373589" w14:textId="77777777" w:rsidR="00BA451D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Poster Session I</w:t>
            </w:r>
          </w:p>
          <w:p w14:paraId="400DB737" w14:textId="77777777" w:rsidR="00BA451D" w:rsidRPr="00FD1A5C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14:paraId="693A88ED" w14:textId="78E4A285" w:rsidR="00BA451D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B51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Grand Ballroom</w:t>
            </w:r>
          </w:p>
        </w:tc>
      </w:tr>
      <w:tr w:rsidR="00BA451D" w:rsidRPr="00FD1A5C" w14:paraId="5121482C" w14:textId="77777777" w:rsidTr="00B4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586BB3D7" w14:textId="4C34DA18" w:rsidR="00BA451D" w:rsidRPr="00FD1A5C" w:rsidRDefault="00BA451D" w:rsidP="00BA451D">
            <w:pPr>
              <w:rPr>
                <w:rFonts w:ascii="Arial" w:hAnsi="Arial" w:cs="Arial"/>
                <w:sz w:val="20"/>
                <w:szCs w:val="20"/>
              </w:rPr>
            </w:pPr>
            <w:r w:rsidRPr="00FD1A5C">
              <w:rPr>
                <w:rFonts w:ascii="Arial" w:hAnsi="Arial" w:cs="Arial"/>
                <w:sz w:val="20"/>
                <w:szCs w:val="20"/>
              </w:rPr>
              <w:t>12: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FD1A5C">
              <w:rPr>
                <w:rFonts w:ascii="Arial" w:hAnsi="Arial" w:cs="Arial"/>
                <w:sz w:val="20"/>
                <w:szCs w:val="20"/>
              </w:rPr>
              <w:t xml:space="preserve"> pm – 1: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D1A5C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5440" w:type="dxa"/>
          </w:tcPr>
          <w:p w14:paraId="36DF29E1" w14:textId="57DA4894" w:rsidR="00BA451D" w:rsidRPr="00FD1A5C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Bag Lunch</w:t>
            </w:r>
          </w:p>
        </w:tc>
        <w:tc>
          <w:tcPr>
            <w:tcW w:w="1900" w:type="dxa"/>
          </w:tcPr>
          <w:p w14:paraId="2A56705C" w14:textId="791EE25F" w:rsidR="00BA451D" w:rsidRPr="00FD1A5C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Grand Ballroom </w:t>
            </w:r>
            <w:r w:rsidRPr="00FD1A5C">
              <w:rPr>
                <w:rFonts w:ascii="Arial" w:hAnsi="Arial" w:cs="Arial"/>
                <w:b/>
                <w:sz w:val="20"/>
                <w:szCs w:val="20"/>
              </w:rPr>
              <w:t>Foyer</w:t>
            </w:r>
          </w:p>
        </w:tc>
      </w:tr>
      <w:tr w:rsidR="00BA451D" w:rsidRPr="00607DD3" w14:paraId="298A82EE" w14:textId="77777777" w:rsidTr="00B4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04DA9628" w14:textId="597D45F4" w:rsidR="00BA451D" w:rsidRPr="00607DD3" w:rsidRDefault="00BA451D" w:rsidP="00BA451D">
            <w:pPr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607DD3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12:30 pm – 1:30 pm</w:t>
            </w:r>
          </w:p>
        </w:tc>
        <w:tc>
          <w:tcPr>
            <w:tcW w:w="5440" w:type="dxa"/>
          </w:tcPr>
          <w:p w14:paraId="50BF2BA9" w14:textId="77777777" w:rsidR="00BA451D" w:rsidRPr="00607DD3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07DD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NH-INBRE Student Representative Meeting</w:t>
            </w:r>
          </w:p>
          <w:p w14:paraId="50FAD5E6" w14:textId="77777777" w:rsidR="00BA451D" w:rsidRPr="00607DD3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41ECBAC9" w14:textId="77777777" w:rsidR="00BA451D" w:rsidRPr="00607DD3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00" w:type="dxa"/>
          </w:tcPr>
          <w:p w14:paraId="31C68FE1" w14:textId="164AD081" w:rsidR="00BA451D" w:rsidRPr="00607DD3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Washington </w:t>
            </w:r>
            <w:r w:rsidRPr="00607DD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Boardroom</w:t>
            </w:r>
          </w:p>
        </w:tc>
      </w:tr>
      <w:tr w:rsidR="00BA451D" w:rsidRPr="00FD1A5C" w14:paraId="75B0E537" w14:textId="77777777" w:rsidTr="00DA0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63BDD4B0" w14:textId="11312117" w:rsidR="00BA451D" w:rsidRPr="00FD1A5C" w:rsidRDefault="00BA451D" w:rsidP="00BA4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pm – 2:30 pm</w:t>
            </w:r>
          </w:p>
        </w:tc>
        <w:tc>
          <w:tcPr>
            <w:tcW w:w="5440" w:type="dxa"/>
          </w:tcPr>
          <w:p w14:paraId="049562B8" w14:textId="16E65292" w:rsidR="00BA451D" w:rsidRPr="00FD1A5C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 Presentations I (4)</w:t>
            </w:r>
          </w:p>
        </w:tc>
        <w:tc>
          <w:tcPr>
            <w:tcW w:w="1900" w:type="dxa"/>
          </w:tcPr>
          <w:p w14:paraId="0930B1C3" w14:textId="77777777" w:rsidR="00BA451D" w:rsidRPr="00FD1A5C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D1A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Presidential  Ballroom</w:t>
            </w:r>
            <w:proofErr w:type="gramEnd"/>
          </w:p>
          <w:p w14:paraId="71F8ED34" w14:textId="77777777" w:rsidR="00BA451D" w:rsidRPr="00FD1A5C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451D" w:rsidRPr="00FD1A5C" w14:paraId="30A1A63A" w14:textId="77777777" w:rsidTr="00D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650FB37C" w14:textId="54ECC381" w:rsidR="00BA451D" w:rsidRDefault="00BA451D" w:rsidP="00BA4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pm – 3:45 pm</w:t>
            </w:r>
          </w:p>
        </w:tc>
        <w:tc>
          <w:tcPr>
            <w:tcW w:w="5440" w:type="dxa"/>
          </w:tcPr>
          <w:p w14:paraId="30A33117" w14:textId="7F9F05EF" w:rsidR="00BA451D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Poster Session II</w:t>
            </w:r>
          </w:p>
          <w:p w14:paraId="26658DCA" w14:textId="0D347618" w:rsidR="00BA451D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14:paraId="20FD4DE2" w14:textId="763BC4EB" w:rsidR="00BA451D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B51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Grand Ballroom</w:t>
            </w:r>
          </w:p>
        </w:tc>
      </w:tr>
      <w:tr w:rsidR="00BA451D" w:rsidRPr="00FD1A5C" w14:paraId="1CB40067" w14:textId="77777777" w:rsidTr="00DA0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763ED1AE" w14:textId="0D679756" w:rsidR="00BA451D" w:rsidRPr="00FD1A5C" w:rsidRDefault="00BA451D" w:rsidP="00BA4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3:45</w:t>
            </w:r>
            <w:r w:rsidRPr="00FD1A5C">
              <w:rPr>
                <w:rFonts w:ascii="Arial" w:hAnsi="Arial" w:cs="Arial"/>
                <w:sz w:val="20"/>
                <w:szCs w:val="20"/>
              </w:rPr>
              <w:t xml:space="preserve"> pm – </w:t>
            </w:r>
            <w:r>
              <w:rPr>
                <w:rFonts w:ascii="Arial" w:hAnsi="Arial" w:cs="Arial"/>
                <w:sz w:val="20"/>
                <w:szCs w:val="20"/>
              </w:rPr>
              <w:t>5:00</w:t>
            </w:r>
            <w:r w:rsidRPr="00FD1A5C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440" w:type="dxa"/>
          </w:tcPr>
          <w:p w14:paraId="5D5244C9" w14:textId="77777777" w:rsidR="00BA451D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0D377" w14:textId="76864D74" w:rsidR="00BA451D" w:rsidRPr="00FD1A5C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Hotel Check-in and Break</w:t>
            </w:r>
          </w:p>
        </w:tc>
        <w:tc>
          <w:tcPr>
            <w:tcW w:w="1900" w:type="dxa"/>
          </w:tcPr>
          <w:p w14:paraId="2B6D571F" w14:textId="2E634A17" w:rsidR="00BA451D" w:rsidRPr="00FD1A5C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451D" w:rsidRPr="00FD1A5C" w14:paraId="0E282792" w14:textId="77777777" w:rsidTr="00D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6940223A" w14:textId="270BBACC" w:rsidR="00BA451D" w:rsidRDefault="00BA451D" w:rsidP="00BA4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4:00 pm – 5:00 pm</w:t>
            </w:r>
          </w:p>
        </w:tc>
        <w:tc>
          <w:tcPr>
            <w:tcW w:w="5440" w:type="dxa"/>
          </w:tcPr>
          <w:p w14:paraId="5C6DE881" w14:textId="6122A554" w:rsidR="00BA451D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Shots</w:t>
            </w:r>
          </w:p>
        </w:tc>
        <w:tc>
          <w:tcPr>
            <w:tcW w:w="1900" w:type="dxa"/>
          </w:tcPr>
          <w:p w14:paraId="7F7D8A1B" w14:textId="4C7414DC" w:rsidR="00BA451D" w:rsidRPr="00FD1A5C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Washington Boardroom</w:t>
            </w:r>
          </w:p>
        </w:tc>
      </w:tr>
      <w:tr w:rsidR="00BA451D" w:rsidRPr="00FD1A5C" w14:paraId="2D73634F" w14:textId="77777777" w:rsidTr="00DA0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DBE5F1" w:themeFill="accent1" w:themeFillTint="33"/>
          </w:tcPr>
          <w:p w14:paraId="6DC3A6E9" w14:textId="7EC56E76" w:rsidR="00BA451D" w:rsidRPr="00FD1A5C" w:rsidRDefault="00BA451D" w:rsidP="00BA4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D1A5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D1A5C">
              <w:rPr>
                <w:rFonts w:ascii="Arial" w:hAnsi="Arial" w:cs="Arial"/>
                <w:sz w:val="20"/>
                <w:szCs w:val="20"/>
              </w:rPr>
              <w:t xml:space="preserve"> pm – 6: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D1A5C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440" w:type="dxa"/>
            <w:shd w:val="clear" w:color="auto" w:fill="DBE5F1" w:themeFill="accent1" w:themeFillTint="33"/>
          </w:tcPr>
          <w:p w14:paraId="05E73A20" w14:textId="77777777" w:rsidR="00BA451D" w:rsidRPr="00FD1A5C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Breakout Session II</w:t>
            </w:r>
          </w:p>
          <w:p w14:paraId="3F695AB3" w14:textId="77777777" w:rsidR="00BA451D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D8C4F" w14:textId="77777777" w:rsidR="00BA451D" w:rsidRPr="00FD1A5C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DBE5F1" w:themeFill="accent1" w:themeFillTint="33"/>
          </w:tcPr>
          <w:p w14:paraId="4A475421" w14:textId="77777777" w:rsidR="00BA451D" w:rsidRPr="00FD1A5C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451D" w:rsidRPr="00FD1A5C" w14:paraId="37293C1C" w14:textId="77777777" w:rsidTr="00D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3EB5A810" w14:textId="77777777" w:rsidR="00BA451D" w:rsidRPr="00FD1A5C" w:rsidRDefault="00BA451D" w:rsidP="00BA451D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FD1A5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Student Track</w:t>
            </w:r>
          </w:p>
        </w:tc>
        <w:tc>
          <w:tcPr>
            <w:tcW w:w="5440" w:type="dxa"/>
          </w:tcPr>
          <w:p w14:paraId="4CBAC194" w14:textId="77777777" w:rsidR="00BA451D" w:rsidRPr="006D4CBB" w:rsidRDefault="006D4CBB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4C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What are the Alumni up to now?</w:t>
            </w:r>
          </w:p>
          <w:p w14:paraId="4E05DCDD" w14:textId="77777777" w:rsidR="006D4CBB" w:rsidRDefault="006D4CBB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Journey of their careers after undergrad</w:t>
            </w:r>
          </w:p>
          <w:p w14:paraId="09609CDE" w14:textId="77777777" w:rsidR="006D4CBB" w:rsidRDefault="006D4CBB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B23043" w14:textId="52427F37" w:rsidR="006D4CBB" w:rsidRDefault="006D4CBB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Speakers:</w:t>
            </w:r>
          </w:p>
          <w:p w14:paraId="4B07967C" w14:textId="77777777" w:rsidR="006D4CBB" w:rsidRDefault="006D4CBB" w:rsidP="006D4CB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  <w:color w:val="2121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Erin Bryant Hall, Cambridge Health Alliance, Cambridge MA</w:t>
            </w:r>
          </w:p>
          <w:p w14:paraId="7D24F400" w14:textId="77777777" w:rsidR="006D4CBB" w:rsidRDefault="006D4CBB" w:rsidP="006D4CB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  <w:color w:val="2121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Bobby Madden, </w:t>
            </w:r>
          </w:p>
          <w:p w14:paraId="0DB1A5DB" w14:textId="77777777" w:rsidR="006D4CBB" w:rsidRDefault="006D4CBB" w:rsidP="006D4CB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  <w:color w:val="2121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Padmina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Shrestha,</w:t>
            </w:r>
          </w:p>
          <w:p w14:paraId="01132928" w14:textId="36AC04B3" w:rsidR="006D4CBB" w:rsidRPr="006D4CBB" w:rsidRDefault="006D4CBB" w:rsidP="006D4CB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  <w:color w:val="2121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Olivia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McAnirlin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</w:t>
            </w:r>
          </w:p>
          <w:p w14:paraId="6508DF75" w14:textId="61760024" w:rsidR="006D4CBB" w:rsidRPr="00FD1A5C" w:rsidRDefault="006D4CBB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00" w:type="dxa"/>
          </w:tcPr>
          <w:p w14:paraId="207182B8" w14:textId="77777777" w:rsidR="00BA451D" w:rsidRPr="00FD1A5C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D1A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Presidential  Ballroom</w:t>
            </w:r>
            <w:proofErr w:type="gramEnd"/>
          </w:p>
          <w:p w14:paraId="3DB07FF2" w14:textId="77777777" w:rsidR="00BA451D" w:rsidRPr="00FD1A5C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451D" w:rsidRPr="00FD1A5C" w14:paraId="358A2F39" w14:textId="77777777" w:rsidTr="00DA0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43F3C5CE" w14:textId="77777777" w:rsidR="00BA451D" w:rsidRPr="00FD1A5C" w:rsidRDefault="00BA451D" w:rsidP="00BA451D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FD1A5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Faculty Track</w:t>
            </w:r>
          </w:p>
        </w:tc>
        <w:tc>
          <w:tcPr>
            <w:tcW w:w="5440" w:type="dxa"/>
          </w:tcPr>
          <w:p w14:paraId="1C4A1B76" w14:textId="24EBC25B" w:rsidR="00BA451D" w:rsidRPr="00CB7DB4" w:rsidRDefault="00BA451D" w:rsidP="00CB7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DB4">
              <w:rPr>
                <w:rFonts w:ascii="Arial" w:hAnsi="Arial" w:cs="Arial"/>
                <w:sz w:val="20"/>
                <w:szCs w:val="20"/>
              </w:rPr>
              <w:t>R15 Session</w:t>
            </w:r>
          </w:p>
          <w:p w14:paraId="4329DACC" w14:textId="77777777" w:rsidR="00BA451D" w:rsidRPr="00FD1A5C" w:rsidRDefault="00BA451D" w:rsidP="00BA451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1D66E459" w14:textId="77777777" w:rsidR="00BA451D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Jefferson Room</w:t>
            </w:r>
          </w:p>
          <w:p w14:paraId="37BBAA8A" w14:textId="6A72AF70" w:rsidR="00CB7DB4" w:rsidRPr="00FD1A5C" w:rsidRDefault="00CB7DB4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Reagan Room</w:t>
            </w:r>
          </w:p>
        </w:tc>
      </w:tr>
      <w:tr w:rsidR="00BA451D" w:rsidRPr="00FD1A5C" w14:paraId="67380379" w14:textId="77777777" w:rsidTr="00D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0657FF14" w14:textId="0958F91C" w:rsidR="00BA451D" w:rsidRPr="00FD1A5C" w:rsidRDefault="00BA451D" w:rsidP="00BA451D">
            <w:pPr>
              <w:rPr>
                <w:rFonts w:ascii="Arial" w:hAnsi="Arial" w:cs="Arial"/>
                <w:sz w:val="20"/>
                <w:szCs w:val="20"/>
              </w:rPr>
            </w:pPr>
            <w:r w:rsidRPr="00FD1A5C">
              <w:rPr>
                <w:rFonts w:ascii="Arial" w:hAnsi="Arial" w:cs="Arial"/>
                <w:sz w:val="20"/>
                <w:szCs w:val="20"/>
              </w:rPr>
              <w:t>6: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D1A5C">
              <w:rPr>
                <w:rFonts w:ascii="Arial" w:hAnsi="Arial" w:cs="Arial"/>
                <w:sz w:val="20"/>
                <w:szCs w:val="20"/>
              </w:rPr>
              <w:t xml:space="preserve"> pm – 7: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D1A5C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440" w:type="dxa"/>
          </w:tcPr>
          <w:p w14:paraId="78E15A29" w14:textId="77777777" w:rsidR="00BA451D" w:rsidRPr="00FD1A5C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FD1A5C">
              <w:rPr>
                <w:rFonts w:ascii="Arial" w:eastAsiaTheme="minorHAnsi" w:hAnsi="Arial" w:cs="Arial"/>
                <w:b/>
                <w:sz w:val="20"/>
                <w:szCs w:val="20"/>
              </w:rPr>
              <w:t>Break</w:t>
            </w:r>
          </w:p>
          <w:p w14:paraId="784CC410" w14:textId="38F68EAE" w:rsidR="00BA451D" w:rsidRPr="00831FFD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9"/>
                <w:szCs w:val="19"/>
              </w:rPr>
            </w:pPr>
            <w:r w:rsidRPr="00345E0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9"/>
                <w:szCs w:val="19"/>
              </w:rPr>
              <w:t>Head shots</w:t>
            </w:r>
            <w:r w:rsidRPr="00831FFD">
              <w:rPr>
                <w:rFonts w:ascii="Arial" w:hAnsi="Arial" w:cs="Arial"/>
                <w:i/>
                <w:iCs/>
                <w:color w:val="000000" w:themeColor="text1"/>
                <w:sz w:val="19"/>
                <w:szCs w:val="19"/>
              </w:rPr>
              <w:t xml:space="preserve"> (Washington Boardroom)</w:t>
            </w:r>
          </w:p>
          <w:p w14:paraId="563E5D09" w14:textId="77777777" w:rsidR="00BA451D" w:rsidRPr="00831FFD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9"/>
                <w:szCs w:val="19"/>
              </w:rPr>
            </w:pPr>
          </w:p>
          <w:p w14:paraId="13C3B439" w14:textId="0C843893" w:rsidR="00BA451D" w:rsidRPr="00F7532D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831FFD">
              <w:rPr>
                <w:rFonts w:ascii="Arial" w:hAnsi="Arial" w:cs="Arial"/>
                <w:i/>
                <w:iCs/>
                <w:color w:val="000000" w:themeColor="text1"/>
                <w:sz w:val="19"/>
                <w:szCs w:val="19"/>
              </w:rPr>
              <w:t>Poster breakdown for Monday presenters</w:t>
            </w:r>
          </w:p>
        </w:tc>
        <w:tc>
          <w:tcPr>
            <w:tcW w:w="1900" w:type="dxa"/>
          </w:tcPr>
          <w:p w14:paraId="55E5AD59" w14:textId="5DCEE2FA" w:rsidR="00BA451D" w:rsidRPr="00FD1A5C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Washington Boardroom</w:t>
            </w:r>
          </w:p>
        </w:tc>
      </w:tr>
      <w:tr w:rsidR="00BA451D" w:rsidRPr="00FD1A5C" w14:paraId="14BEF202" w14:textId="77777777" w:rsidTr="00DA0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6AEA387C" w14:textId="6606E6F3" w:rsidR="00BA451D" w:rsidRPr="00FD1A5C" w:rsidRDefault="00BA451D" w:rsidP="00BA451D">
            <w:pPr>
              <w:rPr>
                <w:rFonts w:ascii="Arial" w:hAnsi="Arial" w:cs="Arial"/>
                <w:sz w:val="20"/>
                <w:szCs w:val="20"/>
              </w:rPr>
            </w:pPr>
            <w:r w:rsidRPr="00FD1A5C">
              <w:rPr>
                <w:rFonts w:ascii="Arial" w:hAnsi="Arial" w:cs="Arial"/>
                <w:sz w:val="20"/>
                <w:szCs w:val="20"/>
              </w:rPr>
              <w:t>7: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D1A5C">
              <w:rPr>
                <w:rFonts w:ascii="Arial" w:hAnsi="Arial" w:cs="Arial"/>
                <w:sz w:val="20"/>
                <w:szCs w:val="20"/>
              </w:rPr>
              <w:t xml:space="preserve"> pm – 8:30 pm</w:t>
            </w:r>
          </w:p>
        </w:tc>
        <w:tc>
          <w:tcPr>
            <w:tcW w:w="5440" w:type="dxa"/>
          </w:tcPr>
          <w:p w14:paraId="1781891B" w14:textId="77777777" w:rsidR="00BA451D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Dinner Buffet and Networking</w:t>
            </w:r>
          </w:p>
          <w:p w14:paraId="3EB64446" w14:textId="77777777" w:rsidR="00BA451D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E5B17F" w14:textId="77777777" w:rsidR="00BA451D" w:rsidRPr="00831FFD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831FFD">
              <w:rPr>
                <w:rFonts w:ascii="Arial" w:hAnsi="Arial" w:cs="Arial"/>
                <w:b/>
                <w:sz w:val="19"/>
                <w:szCs w:val="19"/>
              </w:rPr>
              <w:t>Special Topic Tables</w:t>
            </w:r>
          </w:p>
          <w:p w14:paraId="7C99A469" w14:textId="34FB145F" w:rsidR="00BA451D" w:rsidRPr="00831FFD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831FFD">
              <w:rPr>
                <w:rFonts w:ascii="Arial" w:hAnsi="Arial" w:cs="Arial"/>
                <w:sz w:val="19"/>
                <w:szCs w:val="19"/>
              </w:rPr>
              <w:t>Medical/</w:t>
            </w:r>
            <w:proofErr w:type="spellStart"/>
            <w:r w:rsidRPr="00831FFD">
              <w:rPr>
                <w:rFonts w:ascii="Arial" w:hAnsi="Arial" w:cs="Arial"/>
                <w:sz w:val="19"/>
                <w:szCs w:val="19"/>
              </w:rPr>
              <w:t>Heathcare</w:t>
            </w:r>
            <w:proofErr w:type="spellEnd"/>
            <w:r w:rsidRPr="00831FFD">
              <w:rPr>
                <w:rFonts w:ascii="Arial" w:hAnsi="Arial" w:cs="Arial"/>
                <w:sz w:val="19"/>
                <w:szCs w:val="19"/>
              </w:rPr>
              <w:t xml:space="preserve"> Careers</w:t>
            </w:r>
          </w:p>
          <w:p w14:paraId="6C487C5B" w14:textId="55EE41D0" w:rsidR="00BA451D" w:rsidRPr="00831FFD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831FFD">
              <w:rPr>
                <w:rFonts w:ascii="Arial" w:hAnsi="Arial" w:cs="Arial"/>
                <w:sz w:val="19"/>
                <w:szCs w:val="19"/>
              </w:rPr>
              <w:t>Graduate / Medical Schools</w:t>
            </w:r>
          </w:p>
          <w:p w14:paraId="27F41EE8" w14:textId="77777777" w:rsidR="00BA451D" w:rsidRPr="00831FFD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831FFD">
              <w:rPr>
                <w:rFonts w:ascii="Arial" w:hAnsi="Arial" w:cs="Arial"/>
                <w:sz w:val="19"/>
                <w:szCs w:val="19"/>
              </w:rPr>
              <w:t>Biotech/Industry Careers</w:t>
            </w:r>
          </w:p>
          <w:p w14:paraId="460BFA20" w14:textId="739E9F30" w:rsidR="00BA451D" w:rsidRPr="00F7532D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ACB4FBD" w14:textId="7056AC34" w:rsidR="00BA451D" w:rsidRPr="00FD1A5C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Presidential Garden</w:t>
            </w:r>
          </w:p>
        </w:tc>
      </w:tr>
      <w:tr w:rsidR="00BA451D" w:rsidRPr="00FD1A5C" w14:paraId="6BABEEEA" w14:textId="77777777" w:rsidTr="00D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7C570360" w14:textId="77777777" w:rsidR="00BA451D" w:rsidRPr="00FD1A5C" w:rsidRDefault="00BA451D" w:rsidP="00BA451D">
            <w:pPr>
              <w:rPr>
                <w:rFonts w:ascii="Arial" w:hAnsi="Arial" w:cs="Arial"/>
                <w:sz w:val="20"/>
                <w:szCs w:val="20"/>
              </w:rPr>
            </w:pPr>
            <w:r w:rsidRPr="00FD1A5C">
              <w:rPr>
                <w:rFonts w:ascii="Arial" w:hAnsi="Arial" w:cs="Arial"/>
                <w:sz w:val="20"/>
                <w:szCs w:val="20"/>
              </w:rPr>
              <w:t>8:30 pm – 10:30 pm</w:t>
            </w:r>
          </w:p>
        </w:tc>
        <w:tc>
          <w:tcPr>
            <w:tcW w:w="5440" w:type="dxa"/>
          </w:tcPr>
          <w:p w14:paraId="3129731C" w14:textId="77777777" w:rsidR="00BA451D" w:rsidRPr="00FD1A5C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Student Networking</w:t>
            </w:r>
          </w:p>
          <w:p w14:paraId="141D9C75" w14:textId="77777777" w:rsidR="00BA451D" w:rsidRPr="00FD1A5C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9944999" w14:textId="3D946B4E" w:rsidR="00BA451D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831FFD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 xml:space="preserve">Pub Trivia </w:t>
            </w:r>
          </w:p>
          <w:p w14:paraId="0CB2D7FC" w14:textId="3A989D63" w:rsidR="00CB7DB4" w:rsidRPr="00831FFD" w:rsidRDefault="00CB7DB4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Ice Cream Bar</w:t>
            </w:r>
          </w:p>
          <w:p w14:paraId="1E31CF1E" w14:textId="152B6A29" w:rsidR="00BA451D" w:rsidRPr="00F7532D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0" w:type="dxa"/>
          </w:tcPr>
          <w:p w14:paraId="77E3727C" w14:textId="6A1E7749" w:rsidR="00BA451D" w:rsidRPr="00FD1A5C" w:rsidRDefault="00BA451D" w:rsidP="00BA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Reagan Room, Jefferson Room</w:t>
            </w:r>
          </w:p>
        </w:tc>
      </w:tr>
      <w:tr w:rsidR="00BA451D" w:rsidRPr="00FD1A5C" w14:paraId="4DD9BF12" w14:textId="77777777" w:rsidTr="00DA0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542C87A7" w14:textId="05DFEF3A" w:rsidR="00BA451D" w:rsidRPr="00FD1A5C" w:rsidRDefault="00BA451D" w:rsidP="00BA4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pm – 10:30 pm</w:t>
            </w:r>
          </w:p>
        </w:tc>
        <w:tc>
          <w:tcPr>
            <w:tcW w:w="5440" w:type="dxa"/>
          </w:tcPr>
          <w:p w14:paraId="4B5CEC1B" w14:textId="52885305" w:rsidR="00BA451D" w:rsidRPr="00FD1A5C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Faculty Networking</w:t>
            </w:r>
          </w:p>
        </w:tc>
        <w:tc>
          <w:tcPr>
            <w:tcW w:w="1900" w:type="dxa"/>
          </w:tcPr>
          <w:p w14:paraId="46DAAADD" w14:textId="10679A63" w:rsidR="00BA451D" w:rsidRPr="00FD1A5C" w:rsidRDefault="00BA451D" w:rsidP="00BA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Jewell Terrace</w:t>
            </w:r>
          </w:p>
        </w:tc>
      </w:tr>
    </w:tbl>
    <w:p w14:paraId="4A52DAD8" w14:textId="77777777" w:rsidR="005F4964" w:rsidRDefault="005F4964" w:rsidP="00D07694">
      <w:pPr>
        <w:rPr>
          <w:rFonts w:ascii="Arial" w:hAnsi="Arial" w:cs="Arial"/>
          <w:sz w:val="20"/>
          <w:szCs w:val="20"/>
        </w:rPr>
      </w:pPr>
    </w:p>
    <w:p w14:paraId="5C5F4FAC" w14:textId="77777777" w:rsidR="005F4964" w:rsidRPr="00FD1A5C" w:rsidRDefault="005F4964" w:rsidP="00D07694">
      <w:pPr>
        <w:rPr>
          <w:rFonts w:ascii="Arial" w:hAnsi="Arial" w:cs="Arial"/>
          <w:sz w:val="20"/>
          <w:szCs w:val="20"/>
        </w:rPr>
      </w:pPr>
    </w:p>
    <w:tbl>
      <w:tblPr>
        <w:tblStyle w:val="ListTable3-Accent1"/>
        <w:tblW w:w="8905" w:type="dxa"/>
        <w:tblLook w:val="04A0" w:firstRow="1" w:lastRow="0" w:firstColumn="1" w:lastColumn="0" w:noHBand="0" w:noVBand="1"/>
      </w:tblPr>
      <w:tblGrid>
        <w:gridCol w:w="1484"/>
        <w:gridCol w:w="5582"/>
        <w:gridCol w:w="1839"/>
      </w:tblGrid>
      <w:tr w:rsidR="00D07694" w:rsidRPr="00FD1A5C" w14:paraId="3135159E" w14:textId="77777777" w:rsidTr="00EB7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66" w:type="dxa"/>
            <w:gridSpan w:val="2"/>
          </w:tcPr>
          <w:p w14:paraId="255F64F4" w14:textId="76174236" w:rsidR="00D07694" w:rsidRPr="00FD1A5C" w:rsidRDefault="00D07694" w:rsidP="00111FA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D1A5C">
              <w:rPr>
                <w:rFonts w:ascii="Arial" w:hAnsi="Arial" w:cs="Arial"/>
                <w:sz w:val="20"/>
                <w:szCs w:val="20"/>
              </w:rPr>
              <w:t xml:space="preserve">Tuesday August </w:t>
            </w:r>
            <w:r w:rsidR="00D13C82">
              <w:rPr>
                <w:rFonts w:ascii="Arial" w:hAnsi="Arial" w:cs="Arial"/>
                <w:sz w:val="20"/>
                <w:szCs w:val="20"/>
              </w:rPr>
              <w:t>6</w:t>
            </w:r>
            <w:r w:rsidRPr="00FD1A5C">
              <w:rPr>
                <w:rFonts w:ascii="Arial" w:hAnsi="Arial" w:cs="Arial"/>
                <w:sz w:val="20"/>
                <w:szCs w:val="20"/>
              </w:rPr>
              <w:t>, 202</w:t>
            </w:r>
            <w:r w:rsidR="00D13C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</w:tcPr>
          <w:p w14:paraId="57B0B5A3" w14:textId="77777777" w:rsidR="00D07694" w:rsidRPr="00FD1A5C" w:rsidRDefault="00D07694" w:rsidP="00111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1A5C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</w:tr>
      <w:tr w:rsidR="00D1671F" w:rsidRPr="00FD1A5C" w14:paraId="7B7C811D" w14:textId="77777777" w:rsidTr="00EB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13F2B4D2" w14:textId="325EC7B2" w:rsidR="00D1671F" w:rsidRPr="00FD1A5C" w:rsidRDefault="00D1671F" w:rsidP="00111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am – 8:30 am</w:t>
            </w:r>
          </w:p>
        </w:tc>
        <w:tc>
          <w:tcPr>
            <w:tcW w:w="5582" w:type="dxa"/>
          </w:tcPr>
          <w:p w14:paraId="610FA365" w14:textId="376C3B39" w:rsidR="00D1671F" w:rsidRPr="00D1671F" w:rsidRDefault="00D1671F" w:rsidP="001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1671F">
              <w:rPr>
                <w:rFonts w:ascii="Arial" w:hAnsi="Arial" w:cs="Arial"/>
                <w:b/>
                <w:sz w:val="20"/>
                <w:szCs w:val="20"/>
              </w:rPr>
              <w:t>Check out – Luggage storage behind INBRE registration desk</w:t>
            </w:r>
          </w:p>
        </w:tc>
        <w:tc>
          <w:tcPr>
            <w:tcW w:w="1839" w:type="dxa"/>
          </w:tcPr>
          <w:p w14:paraId="2FFC41FE" w14:textId="365DB5BF" w:rsidR="00D1671F" w:rsidRPr="00FD1A5C" w:rsidRDefault="00D1671F" w:rsidP="001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Webster/Franklin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Rooms</w:t>
            </w:r>
          </w:p>
        </w:tc>
      </w:tr>
      <w:tr w:rsidR="00D07694" w:rsidRPr="00FD1A5C" w14:paraId="15300009" w14:textId="77777777" w:rsidTr="00EB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5C8B1B59" w14:textId="22761A06" w:rsidR="00D07694" w:rsidRPr="00FD1A5C" w:rsidRDefault="00D07694" w:rsidP="00111FAE">
            <w:pPr>
              <w:rPr>
                <w:rFonts w:ascii="Arial" w:hAnsi="Arial" w:cs="Arial"/>
                <w:sz w:val="20"/>
                <w:szCs w:val="20"/>
              </w:rPr>
            </w:pPr>
            <w:r w:rsidRPr="00FD1A5C">
              <w:rPr>
                <w:rFonts w:ascii="Arial" w:hAnsi="Arial" w:cs="Arial"/>
                <w:sz w:val="20"/>
                <w:szCs w:val="20"/>
              </w:rPr>
              <w:t xml:space="preserve">7:00 am – </w:t>
            </w:r>
            <w:r w:rsidR="00402A2C">
              <w:rPr>
                <w:rFonts w:ascii="Arial" w:hAnsi="Arial" w:cs="Arial"/>
                <w:sz w:val="20"/>
                <w:szCs w:val="20"/>
              </w:rPr>
              <w:t>8</w:t>
            </w:r>
            <w:r w:rsidRPr="00FD1A5C">
              <w:rPr>
                <w:rFonts w:ascii="Arial" w:hAnsi="Arial" w:cs="Arial"/>
                <w:sz w:val="20"/>
                <w:szCs w:val="20"/>
              </w:rPr>
              <w:t>:30 am</w:t>
            </w:r>
          </w:p>
        </w:tc>
        <w:tc>
          <w:tcPr>
            <w:tcW w:w="5582" w:type="dxa"/>
          </w:tcPr>
          <w:p w14:paraId="5FA51413" w14:textId="77777777" w:rsidR="00D07694" w:rsidRPr="00FD1A5C" w:rsidRDefault="00D07694" w:rsidP="001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D1A5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Poster set up for Tuesday Presenters</w:t>
            </w:r>
          </w:p>
        </w:tc>
        <w:tc>
          <w:tcPr>
            <w:tcW w:w="1839" w:type="dxa"/>
          </w:tcPr>
          <w:p w14:paraId="2B55C9EB" w14:textId="274DDB04" w:rsidR="00D07694" w:rsidRPr="00FD1A5C" w:rsidRDefault="00D07694" w:rsidP="001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Grand Ballroom</w:t>
            </w:r>
          </w:p>
        </w:tc>
      </w:tr>
      <w:tr w:rsidR="00EB7DE1" w:rsidRPr="00FD1A5C" w14:paraId="37B9EABE" w14:textId="77777777" w:rsidTr="00EB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61CD923E" w14:textId="3AD0EA7D" w:rsidR="00EB7DE1" w:rsidRPr="00FD1A5C" w:rsidRDefault="00EB7DE1" w:rsidP="00EB7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7:15 am – 8:00 am</w:t>
            </w:r>
          </w:p>
        </w:tc>
        <w:tc>
          <w:tcPr>
            <w:tcW w:w="5582" w:type="dxa"/>
          </w:tcPr>
          <w:p w14:paraId="2670521B" w14:textId="26193095" w:rsidR="00EB7DE1" w:rsidRPr="00FD1A5C" w:rsidRDefault="00EB7DE1" w:rsidP="00EB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Shots</w:t>
            </w:r>
          </w:p>
        </w:tc>
        <w:tc>
          <w:tcPr>
            <w:tcW w:w="1839" w:type="dxa"/>
          </w:tcPr>
          <w:p w14:paraId="3E0A99C5" w14:textId="1509523F" w:rsidR="00EB7DE1" w:rsidRPr="00FD1A5C" w:rsidRDefault="00EB7DE1" w:rsidP="00EB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Washington Boardroom</w:t>
            </w:r>
          </w:p>
        </w:tc>
      </w:tr>
      <w:tr w:rsidR="00EB7DE1" w:rsidRPr="00FD1A5C" w14:paraId="6507F2FF" w14:textId="77777777" w:rsidTr="00EB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6D7E0D91" w14:textId="77777777" w:rsidR="00EB7DE1" w:rsidRPr="00FD1A5C" w:rsidRDefault="00EB7DE1" w:rsidP="00EB7DE1">
            <w:pPr>
              <w:rPr>
                <w:rFonts w:ascii="Arial" w:hAnsi="Arial" w:cs="Arial"/>
                <w:sz w:val="20"/>
                <w:szCs w:val="20"/>
              </w:rPr>
            </w:pPr>
            <w:r w:rsidRPr="00FD1A5C">
              <w:rPr>
                <w:rFonts w:ascii="Arial" w:hAnsi="Arial" w:cs="Arial"/>
                <w:sz w:val="20"/>
                <w:szCs w:val="20"/>
              </w:rPr>
              <w:t>7:30 am – 8:30 am</w:t>
            </w:r>
          </w:p>
        </w:tc>
        <w:tc>
          <w:tcPr>
            <w:tcW w:w="5582" w:type="dxa"/>
          </w:tcPr>
          <w:p w14:paraId="17DB6BA4" w14:textId="77777777" w:rsidR="00EB7DE1" w:rsidRPr="00FD1A5C" w:rsidRDefault="00EB7DE1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 xml:space="preserve">Breakfast Topic Tables </w:t>
            </w:r>
          </w:p>
          <w:p w14:paraId="57BD1EB6" w14:textId="77777777" w:rsidR="00EB7DE1" w:rsidRPr="00831FFD" w:rsidRDefault="00EB7DE1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1ED3A95" w14:textId="14517490" w:rsidR="00EB7DE1" w:rsidRPr="00831FFD" w:rsidRDefault="00EB7DE1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831FFD">
              <w:rPr>
                <w:rFonts w:ascii="Arial" w:hAnsi="Arial" w:cs="Arial"/>
                <w:sz w:val="19"/>
                <w:szCs w:val="19"/>
              </w:rPr>
              <w:t xml:space="preserve">Career Choices in </w:t>
            </w:r>
            <w:proofErr w:type="spellStart"/>
            <w:r w:rsidRPr="00831FFD">
              <w:rPr>
                <w:rFonts w:ascii="Arial" w:hAnsi="Arial" w:cs="Arial"/>
                <w:sz w:val="19"/>
                <w:szCs w:val="19"/>
              </w:rPr>
              <w:t>Heathcare</w:t>
            </w:r>
            <w:proofErr w:type="spellEnd"/>
          </w:p>
          <w:p w14:paraId="6B3D8FF7" w14:textId="77777777" w:rsidR="00EB7DE1" w:rsidRPr="00831FFD" w:rsidRDefault="00EB7DE1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831FFD">
              <w:rPr>
                <w:rFonts w:ascii="Arial" w:hAnsi="Arial" w:cs="Arial"/>
                <w:sz w:val="19"/>
                <w:szCs w:val="19"/>
              </w:rPr>
              <w:t>Graduate Schools</w:t>
            </w:r>
          </w:p>
          <w:p w14:paraId="33C8DB23" w14:textId="77777777" w:rsidR="00EB7DE1" w:rsidRPr="00831FFD" w:rsidRDefault="00EB7DE1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831FFD">
              <w:rPr>
                <w:rFonts w:ascii="Arial" w:hAnsi="Arial" w:cs="Arial"/>
                <w:sz w:val="19"/>
                <w:szCs w:val="19"/>
              </w:rPr>
              <w:t>Medical Schools</w:t>
            </w:r>
          </w:p>
          <w:p w14:paraId="5101A57D" w14:textId="015775A6" w:rsidR="00EB7DE1" w:rsidRPr="00831FFD" w:rsidRDefault="00EB7DE1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831FFD">
              <w:rPr>
                <w:rFonts w:ascii="Arial" w:hAnsi="Arial" w:cs="Arial"/>
                <w:sz w:val="19"/>
                <w:szCs w:val="19"/>
              </w:rPr>
              <w:t>Biotech/Industry</w:t>
            </w:r>
          </w:p>
          <w:p w14:paraId="08CBEDF2" w14:textId="20D82009" w:rsidR="00EB7DE1" w:rsidRPr="00831FFD" w:rsidRDefault="00EB7DE1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831FFD">
              <w:rPr>
                <w:rFonts w:ascii="Arial" w:hAnsi="Arial" w:cs="Arial"/>
                <w:sz w:val="19"/>
                <w:szCs w:val="19"/>
              </w:rPr>
              <w:t>Working with Cores</w:t>
            </w:r>
          </w:p>
          <w:p w14:paraId="0BDE8993" w14:textId="08D1DEF3" w:rsidR="00EB7DE1" w:rsidRPr="00831FFD" w:rsidRDefault="00EB7DE1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831FFD">
              <w:rPr>
                <w:rFonts w:ascii="Arial" w:hAnsi="Arial" w:cs="Arial"/>
                <w:sz w:val="19"/>
                <w:szCs w:val="19"/>
              </w:rPr>
              <w:t>Current Job Openings</w:t>
            </w:r>
          </w:p>
          <w:p w14:paraId="74326C16" w14:textId="77777777" w:rsidR="00EB7DE1" w:rsidRPr="00FD1A5C" w:rsidRDefault="00EB7DE1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4D698B0B" w14:textId="77777777" w:rsidR="00EB7DE1" w:rsidRPr="00FD1A5C" w:rsidRDefault="00EB7DE1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Presidential Ballroom</w:t>
            </w:r>
          </w:p>
        </w:tc>
      </w:tr>
      <w:tr w:rsidR="00EB7DE1" w:rsidRPr="00AB5124" w14:paraId="6868CD86" w14:textId="77777777" w:rsidTr="00EB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79F5A5E6" w14:textId="0F94CA7D" w:rsidR="00EB7DE1" w:rsidRPr="00AB5124" w:rsidRDefault="00EB7DE1" w:rsidP="00EB7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B51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8:30 am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</w:t>
            </w:r>
            <w:r w:rsidRPr="00AB51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</w:t>
            </w:r>
          </w:p>
        </w:tc>
        <w:tc>
          <w:tcPr>
            <w:tcW w:w="5582" w:type="dxa"/>
          </w:tcPr>
          <w:p w14:paraId="31B9DFC1" w14:textId="77777777" w:rsidR="00EB7DE1" w:rsidRDefault="00EB7DE1" w:rsidP="00EB7DE1">
            <w:pPr>
              <w:ind w:left="469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74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Faculty Presentation II (1)</w:t>
            </w:r>
          </w:p>
          <w:p w14:paraId="5FEA569F" w14:textId="241FF5BF" w:rsidR="00933D11" w:rsidRPr="00933D11" w:rsidRDefault="00933D11" w:rsidP="00EB7DE1">
            <w:pPr>
              <w:ind w:left="469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3D11">
              <w:rPr>
                <w:rFonts w:ascii="Arial" w:hAnsi="Arial" w:cs="Arial"/>
                <w:color w:val="000000" w:themeColor="text1"/>
                <w:sz w:val="20"/>
                <w:szCs w:val="20"/>
              </w:rPr>
              <w:t>Michael Brian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UNHD</w:t>
            </w:r>
          </w:p>
        </w:tc>
        <w:tc>
          <w:tcPr>
            <w:tcW w:w="1839" w:type="dxa"/>
          </w:tcPr>
          <w:p w14:paraId="643CE130" w14:textId="77777777" w:rsidR="00EB7DE1" w:rsidRPr="00FD1A5C" w:rsidRDefault="00EB7DE1" w:rsidP="00EB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D1A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Presidential  Ballroom</w:t>
            </w:r>
            <w:proofErr w:type="gramEnd"/>
          </w:p>
          <w:p w14:paraId="3C0A0B85" w14:textId="77777777" w:rsidR="00EB7DE1" w:rsidRPr="00AB5124" w:rsidRDefault="00EB7DE1" w:rsidP="00EB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B7DE1" w:rsidRPr="00AB5124" w14:paraId="33969458" w14:textId="77777777" w:rsidTr="00EB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4421BB5F" w14:textId="7EED8500" w:rsidR="00EB7DE1" w:rsidRDefault="00EB7DE1" w:rsidP="00EB7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 am – 10:15 am</w:t>
            </w:r>
          </w:p>
        </w:tc>
        <w:tc>
          <w:tcPr>
            <w:tcW w:w="5582" w:type="dxa"/>
          </w:tcPr>
          <w:p w14:paraId="5D1DF3AB" w14:textId="1F5D9C71" w:rsidR="00EB7DE1" w:rsidRPr="00D67474" w:rsidRDefault="00EB7DE1" w:rsidP="00EB7DE1">
            <w:pPr>
              <w:ind w:left="469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74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Poster Session III</w:t>
            </w:r>
          </w:p>
        </w:tc>
        <w:tc>
          <w:tcPr>
            <w:tcW w:w="1839" w:type="dxa"/>
          </w:tcPr>
          <w:p w14:paraId="6119BDE3" w14:textId="2FC4B640" w:rsidR="00EB7DE1" w:rsidRPr="00AB5124" w:rsidRDefault="00EB7DE1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Grand Ballroom</w:t>
            </w:r>
          </w:p>
        </w:tc>
      </w:tr>
      <w:tr w:rsidR="00EB7DE1" w:rsidRPr="00FD1A5C" w14:paraId="14EEAA23" w14:textId="77777777" w:rsidTr="00EB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7C2E1EFB" w14:textId="26151E47" w:rsidR="00EB7DE1" w:rsidRDefault="00EB7DE1" w:rsidP="00EB7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10:15 am – 10:30 am </w:t>
            </w:r>
          </w:p>
        </w:tc>
        <w:tc>
          <w:tcPr>
            <w:tcW w:w="5582" w:type="dxa"/>
          </w:tcPr>
          <w:p w14:paraId="106787BC" w14:textId="77777777" w:rsidR="00EB7DE1" w:rsidRPr="00FD1A5C" w:rsidRDefault="00EB7DE1" w:rsidP="00EB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1839" w:type="dxa"/>
          </w:tcPr>
          <w:p w14:paraId="6ECEF735" w14:textId="77777777" w:rsidR="00EB7DE1" w:rsidRPr="00FD1A5C" w:rsidRDefault="00EB7DE1" w:rsidP="00EB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DE1" w:rsidRPr="00FD1A5C" w14:paraId="3799AE20" w14:textId="77777777" w:rsidTr="00EB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shd w:val="clear" w:color="auto" w:fill="DBE5F1" w:themeFill="accent1" w:themeFillTint="33"/>
          </w:tcPr>
          <w:p w14:paraId="47BAFF36" w14:textId="325E74F7" w:rsidR="00EB7DE1" w:rsidRPr="00FD1A5C" w:rsidRDefault="00EB7DE1" w:rsidP="00EB7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D1A5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D1A5C">
              <w:rPr>
                <w:rFonts w:ascii="Arial" w:hAnsi="Arial" w:cs="Arial"/>
                <w:sz w:val="20"/>
                <w:szCs w:val="20"/>
              </w:rPr>
              <w:t xml:space="preserve"> am –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D1A5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D1A5C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5582" w:type="dxa"/>
            <w:shd w:val="clear" w:color="auto" w:fill="DBE5F1" w:themeFill="accent1" w:themeFillTint="33"/>
          </w:tcPr>
          <w:p w14:paraId="6BDDA1F1" w14:textId="77777777" w:rsidR="00EB7DE1" w:rsidRPr="00FD1A5C" w:rsidRDefault="00EB7DE1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Breakout Session III</w:t>
            </w:r>
          </w:p>
          <w:p w14:paraId="309A86E6" w14:textId="77777777" w:rsidR="00EB7DE1" w:rsidRPr="00FD1A5C" w:rsidRDefault="00EB7DE1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DBE5F1" w:themeFill="accent1" w:themeFillTint="33"/>
          </w:tcPr>
          <w:p w14:paraId="3335F235" w14:textId="77777777" w:rsidR="00EB7DE1" w:rsidRPr="00FD1A5C" w:rsidRDefault="00EB7DE1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1" w:rsidRPr="00FD1A5C" w14:paraId="633F920C" w14:textId="77777777" w:rsidTr="00EB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1DB9D76C" w14:textId="77777777" w:rsidR="00EB7DE1" w:rsidRPr="00FD1A5C" w:rsidRDefault="00EB7DE1" w:rsidP="00EB7DE1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FD1A5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Student Track</w:t>
            </w:r>
          </w:p>
        </w:tc>
        <w:tc>
          <w:tcPr>
            <w:tcW w:w="5582" w:type="dxa"/>
          </w:tcPr>
          <w:p w14:paraId="6B555BF4" w14:textId="77777777" w:rsidR="00EB7DE1" w:rsidRPr="006D4CBB" w:rsidRDefault="00EB7DE1" w:rsidP="00EB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4C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10:30 – 11:00 – Professional Mentorship</w:t>
            </w:r>
          </w:p>
          <w:p w14:paraId="00AE004C" w14:textId="77777777" w:rsidR="00EB7DE1" w:rsidRDefault="00EB7DE1" w:rsidP="00EB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Why it is so important and how to find a mentor</w:t>
            </w:r>
          </w:p>
          <w:p w14:paraId="04823C8D" w14:textId="77777777" w:rsidR="00EB7DE1" w:rsidRDefault="00EB7DE1" w:rsidP="00EB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48D1B58" w14:textId="0542B166" w:rsidR="00EB7DE1" w:rsidRDefault="00EB7DE1" w:rsidP="00EB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Speaker: Christina Parkinson</w:t>
            </w:r>
          </w:p>
          <w:p w14:paraId="6DA6B518" w14:textId="77777777" w:rsidR="00EB7DE1" w:rsidRDefault="00EB7DE1" w:rsidP="00EB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FD909E" w14:textId="77777777" w:rsidR="00EB7DE1" w:rsidRPr="006D4CBB" w:rsidRDefault="00EB7DE1" w:rsidP="00EB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4C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11:00 – 11:30 – NH-INBRE Mentoring Program</w:t>
            </w:r>
          </w:p>
          <w:p w14:paraId="7F46971C" w14:textId="01452581" w:rsidR="00EB7DE1" w:rsidRDefault="00EB7DE1" w:rsidP="00EB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Why it matters, how to use it, and anecdotal experiences</w:t>
            </w:r>
          </w:p>
          <w:p w14:paraId="0A47865D" w14:textId="77777777" w:rsidR="00EB7DE1" w:rsidRDefault="00EB7DE1" w:rsidP="00EB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39BD709" w14:textId="2B351688" w:rsidR="00EB7DE1" w:rsidRDefault="00EB7DE1" w:rsidP="00EB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Speaker: Julia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Pinette</w:t>
            </w:r>
            <w:proofErr w:type="spellEnd"/>
          </w:p>
          <w:p w14:paraId="7D89FCE2" w14:textId="74256F85" w:rsidR="00EB7DE1" w:rsidRPr="00FD1A5C" w:rsidRDefault="00EB7DE1" w:rsidP="00EB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31B76236" w14:textId="77777777" w:rsidR="00EB7DE1" w:rsidRPr="00FD1A5C" w:rsidRDefault="00EB7DE1" w:rsidP="00EB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Presidential Ballroom</w:t>
            </w:r>
          </w:p>
        </w:tc>
      </w:tr>
      <w:tr w:rsidR="00EB7DE1" w:rsidRPr="00FD1A5C" w14:paraId="4B46FC2A" w14:textId="77777777" w:rsidTr="00EB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18D2CDCC" w14:textId="77777777" w:rsidR="00EB7DE1" w:rsidRPr="00FD1A5C" w:rsidRDefault="00EB7DE1" w:rsidP="00EB7DE1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FD1A5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Faculty/Admin </w:t>
            </w:r>
          </w:p>
          <w:p w14:paraId="6A2DD31D" w14:textId="77777777" w:rsidR="00EB7DE1" w:rsidRPr="00FD1A5C" w:rsidRDefault="00EB7DE1" w:rsidP="00EB7DE1">
            <w:pPr>
              <w:rPr>
                <w:rFonts w:ascii="Arial" w:hAnsi="Arial" w:cs="Arial"/>
                <w:sz w:val="20"/>
                <w:szCs w:val="20"/>
              </w:rPr>
            </w:pPr>
            <w:r w:rsidRPr="00FD1A5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Track</w:t>
            </w:r>
          </w:p>
        </w:tc>
        <w:tc>
          <w:tcPr>
            <w:tcW w:w="5582" w:type="dxa"/>
          </w:tcPr>
          <w:p w14:paraId="7B08EEBA" w14:textId="5957F9A9" w:rsidR="00EB7DE1" w:rsidRPr="002B33BB" w:rsidRDefault="002B33BB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B33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TBD</w:t>
            </w:r>
          </w:p>
        </w:tc>
        <w:tc>
          <w:tcPr>
            <w:tcW w:w="1839" w:type="dxa"/>
          </w:tcPr>
          <w:p w14:paraId="20BB44B1" w14:textId="77777777" w:rsidR="00EB7DE1" w:rsidRPr="00FD1A5C" w:rsidRDefault="00EB7DE1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bCs/>
                <w:sz w:val="20"/>
                <w:szCs w:val="20"/>
              </w:rPr>
              <w:t>Reagan Room</w:t>
            </w:r>
          </w:p>
        </w:tc>
      </w:tr>
      <w:tr w:rsidR="00EB7DE1" w:rsidRPr="00AB5124" w14:paraId="4E05E440" w14:textId="77777777" w:rsidTr="00EB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03441CFC" w14:textId="0853FE10" w:rsidR="00EB7DE1" w:rsidRDefault="00EB7DE1" w:rsidP="00EB7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11:30 am – 11:45 am</w:t>
            </w:r>
          </w:p>
        </w:tc>
        <w:tc>
          <w:tcPr>
            <w:tcW w:w="5582" w:type="dxa"/>
          </w:tcPr>
          <w:p w14:paraId="671894DC" w14:textId="02AFC7ED" w:rsidR="00EB7DE1" w:rsidRPr="00D67474" w:rsidRDefault="00EB7DE1" w:rsidP="00EB7DE1">
            <w:pPr>
              <w:ind w:left="469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74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1839" w:type="dxa"/>
          </w:tcPr>
          <w:p w14:paraId="3513A74C" w14:textId="77777777" w:rsidR="00EB7DE1" w:rsidRPr="00AB5124" w:rsidRDefault="00EB7DE1" w:rsidP="00EB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B7DE1" w:rsidRPr="00AB5124" w14:paraId="7973D3E0" w14:textId="77777777" w:rsidTr="00EB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2A686ADA" w14:textId="4BC2B0D5" w:rsidR="00EB7DE1" w:rsidRPr="00AB5124" w:rsidRDefault="00EB7DE1" w:rsidP="00EB7D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Pr="00AB5124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  <w:r w:rsidRPr="00AB51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12:45</w:t>
            </w:r>
            <w:r w:rsidRPr="00AB51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AB5124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582" w:type="dxa"/>
          </w:tcPr>
          <w:p w14:paraId="02D80457" w14:textId="77777777" w:rsidR="00EB7DE1" w:rsidRPr="00D67474" w:rsidRDefault="00EB7DE1" w:rsidP="00EB7DE1">
            <w:pPr>
              <w:ind w:left="469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674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Student Presentation II (4)</w:t>
            </w:r>
          </w:p>
        </w:tc>
        <w:tc>
          <w:tcPr>
            <w:tcW w:w="1839" w:type="dxa"/>
          </w:tcPr>
          <w:p w14:paraId="725AE166" w14:textId="77777777" w:rsidR="00EB7DE1" w:rsidRPr="00FD1A5C" w:rsidRDefault="00EB7DE1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D1A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Presidential  Ballroom</w:t>
            </w:r>
            <w:proofErr w:type="gramEnd"/>
          </w:p>
          <w:p w14:paraId="342B3A99" w14:textId="0E97D88A" w:rsidR="00EB7DE1" w:rsidRPr="00AB5124" w:rsidRDefault="00EB7DE1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B7DE1" w:rsidRPr="00FD1A5C" w14:paraId="52C2C336" w14:textId="77777777" w:rsidTr="00EB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08E8EEF3" w14:textId="3D4A6F50" w:rsidR="00EB7DE1" w:rsidRDefault="00EB7DE1" w:rsidP="00EB7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 pm – 1:00 pm</w:t>
            </w:r>
          </w:p>
        </w:tc>
        <w:tc>
          <w:tcPr>
            <w:tcW w:w="5582" w:type="dxa"/>
          </w:tcPr>
          <w:p w14:paraId="1D939401" w14:textId="77777777" w:rsidR="00EB7DE1" w:rsidRDefault="00EB7DE1" w:rsidP="00EB7DE1">
            <w:pPr>
              <w:pStyle w:val="ListParagraph"/>
              <w:ind w:left="469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Farewell</w:t>
            </w:r>
          </w:p>
          <w:p w14:paraId="6B238849" w14:textId="088F706F" w:rsidR="00EB7DE1" w:rsidRPr="007C0532" w:rsidRDefault="00EB7DE1" w:rsidP="00EB7DE1">
            <w:pPr>
              <w:pStyle w:val="ListParagraph"/>
              <w:ind w:left="469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C05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Poster Awards</w:t>
            </w:r>
          </w:p>
        </w:tc>
        <w:tc>
          <w:tcPr>
            <w:tcW w:w="1839" w:type="dxa"/>
          </w:tcPr>
          <w:p w14:paraId="493F0006" w14:textId="77777777" w:rsidR="00EB7DE1" w:rsidRPr="00FD1A5C" w:rsidRDefault="00EB7DE1" w:rsidP="00EB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D1A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Presidential  Ballroom</w:t>
            </w:r>
            <w:proofErr w:type="gramEnd"/>
          </w:p>
          <w:p w14:paraId="4D305892" w14:textId="77777777" w:rsidR="00EB7DE1" w:rsidRPr="00FD1A5C" w:rsidRDefault="00EB7DE1" w:rsidP="00EB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DE1" w:rsidRPr="00FD1A5C" w14:paraId="02A14E9B" w14:textId="77777777" w:rsidTr="00EB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779E0CE2" w14:textId="680F600F" w:rsidR="00EB7DE1" w:rsidRPr="00FD1A5C" w:rsidRDefault="00EB7DE1" w:rsidP="00EB7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  <w:r w:rsidRPr="00FD1A5C">
              <w:rPr>
                <w:rFonts w:ascii="Arial" w:hAnsi="Arial" w:cs="Arial"/>
                <w:sz w:val="20"/>
                <w:szCs w:val="20"/>
              </w:rPr>
              <w:t xml:space="preserve"> pm </w:t>
            </w:r>
          </w:p>
        </w:tc>
        <w:tc>
          <w:tcPr>
            <w:tcW w:w="5582" w:type="dxa"/>
          </w:tcPr>
          <w:p w14:paraId="0561434D" w14:textId="5E6EF6C9" w:rsidR="00EB7DE1" w:rsidRPr="00FD1A5C" w:rsidRDefault="00EB7DE1" w:rsidP="00EB7DE1">
            <w:pPr>
              <w:pStyle w:val="ListParagraph"/>
              <w:ind w:left="469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Boxed Lunch to go</w:t>
            </w:r>
          </w:p>
          <w:p w14:paraId="0425241C" w14:textId="77777777" w:rsidR="00EB7DE1" w:rsidRPr="00FD1A5C" w:rsidRDefault="00EB7DE1" w:rsidP="00EB7DE1">
            <w:pPr>
              <w:pStyle w:val="ListParagraph"/>
              <w:ind w:left="469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6D6CDF" w14:textId="63963017" w:rsidR="00EB7DE1" w:rsidRPr="00FD1A5C" w:rsidRDefault="00EB7DE1" w:rsidP="00EB7DE1">
            <w:pPr>
              <w:pStyle w:val="ListParagraph"/>
              <w:ind w:left="469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10F0C198" w14:textId="4D3F3C62" w:rsidR="00EB7DE1" w:rsidRPr="00FD1A5C" w:rsidRDefault="00EB7DE1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D1A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Presidential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Foyer</w:t>
            </w:r>
            <w:proofErr w:type="gramEnd"/>
          </w:p>
          <w:p w14:paraId="16F65180" w14:textId="2F17055C" w:rsidR="00EB7DE1" w:rsidRPr="00FD1A5C" w:rsidRDefault="00EB7DE1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DE1" w:rsidRPr="00FD1A5C" w14:paraId="67916D19" w14:textId="77777777" w:rsidTr="00EB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shd w:val="clear" w:color="auto" w:fill="DBE5F1" w:themeFill="accent1" w:themeFillTint="33"/>
          </w:tcPr>
          <w:p w14:paraId="4584A598" w14:textId="77777777" w:rsidR="00EB7DE1" w:rsidRPr="00FD1A5C" w:rsidRDefault="00EB7DE1" w:rsidP="00EB7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shd w:val="clear" w:color="auto" w:fill="DBE5F1" w:themeFill="accent1" w:themeFillTint="33"/>
          </w:tcPr>
          <w:p w14:paraId="6AE7AC03" w14:textId="69F0F0F0" w:rsidR="00EB7DE1" w:rsidRPr="00FD1A5C" w:rsidRDefault="00EB7DE1" w:rsidP="00EB7DE1">
            <w:pPr>
              <w:pStyle w:val="ListParagraph"/>
              <w:ind w:left="469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CONFERENCE CONCLUDES</w:t>
            </w:r>
          </w:p>
          <w:p w14:paraId="0CD188D8" w14:textId="77777777" w:rsidR="00EB7DE1" w:rsidRPr="00FD1A5C" w:rsidRDefault="00EB7DE1" w:rsidP="00EB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DBE5F1" w:themeFill="accent1" w:themeFillTint="33"/>
          </w:tcPr>
          <w:p w14:paraId="5D7B8B07" w14:textId="77777777" w:rsidR="00EB7DE1" w:rsidRPr="00FD1A5C" w:rsidRDefault="00EB7DE1" w:rsidP="00EB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DE1" w:rsidRPr="00FD1A5C" w14:paraId="23078119" w14:textId="77777777" w:rsidTr="00EB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751957D2" w14:textId="77777777" w:rsidR="00EB7DE1" w:rsidRPr="00FD1A5C" w:rsidRDefault="00EB7DE1" w:rsidP="00EB7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14:paraId="684B1CB5" w14:textId="77777777" w:rsidR="00EB7DE1" w:rsidRPr="00FD1A5C" w:rsidRDefault="00EB7DE1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14:paraId="24992AB1" w14:textId="77777777" w:rsidR="00EB7DE1" w:rsidRPr="00FD1A5C" w:rsidRDefault="00EB7DE1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DE1" w:rsidRPr="00FD1A5C" w14:paraId="5795DDF7" w14:textId="77777777" w:rsidTr="00EB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644F02C2" w14:textId="77777777" w:rsidR="00EB7DE1" w:rsidRPr="00FD1A5C" w:rsidRDefault="00EB7DE1" w:rsidP="00EB7DE1">
            <w:pPr>
              <w:rPr>
                <w:rFonts w:ascii="Arial" w:hAnsi="Arial" w:cs="Arial"/>
                <w:sz w:val="20"/>
                <w:szCs w:val="20"/>
              </w:rPr>
            </w:pPr>
            <w:r w:rsidRPr="00FD1A5C">
              <w:rPr>
                <w:rFonts w:ascii="Arial" w:hAnsi="Arial" w:cs="Arial"/>
                <w:sz w:val="20"/>
                <w:szCs w:val="20"/>
              </w:rPr>
              <w:t>1:00 pm – 2:00 pm</w:t>
            </w:r>
          </w:p>
        </w:tc>
        <w:tc>
          <w:tcPr>
            <w:tcW w:w="5582" w:type="dxa"/>
          </w:tcPr>
          <w:p w14:paraId="4629B620" w14:textId="78E32804" w:rsidR="00EB7DE1" w:rsidRPr="00FD1A5C" w:rsidRDefault="00EB7DE1" w:rsidP="00EB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D1A5C">
              <w:rPr>
                <w:rFonts w:ascii="Arial" w:hAnsi="Arial" w:cs="Arial"/>
                <w:b/>
                <w:sz w:val="20"/>
                <w:szCs w:val="20"/>
              </w:rPr>
              <w:t xml:space="preserve"> Dartmouth </w:t>
            </w:r>
            <w:proofErr w:type="spellStart"/>
            <w:r w:rsidRPr="00FD1A5C">
              <w:rPr>
                <w:rFonts w:ascii="Arial" w:hAnsi="Arial" w:cs="Arial"/>
                <w:b/>
                <w:sz w:val="20"/>
                <w:szCs w:val="20"/>
              </w:rPr>
              <w:t>iSURF</w:t>
            </w:r>
            <w:proofErr w:type="spellEnd"/>
            <w:r w:rsidRPr="00FD1A5C">
              <w:rPr>
                <w:rFonts w:ascii="Arial" w:hAnsi="Arial" w:cs="Arial"/>
                <w:b/>
                <w:sz w:val="20"/>
                <w:szCs w:val="20"/>
              </w:rPr>
              <w:t xml:space="preserve"> Focus Group</w:t>
            </w:r>
          </w:p>
        </w:tc>
        <w:tc>
          <w:tcPr>
            <w:tcW w:w="1839" w:type="dxa"/>
          </w:tcPr>
          <w:p w14:paraId="493CC7CF" w14:textId="77777777" w:rsidR="00EB7DE1" w:rsidRPr="00FD1A5C" w:rsidRDefault="00EB7DE1" w:rsidP="00EB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Reagan Room</w:t>
            </w:r>
          </w:p>
          <w:p w14:paraId="3BCA3667" w14:textId="77777777" w:rsidR="00EB7DE1" w:rsidRPr="00FD1A5C" w:rsidRDefault="00EB7DE1" w:rsidP="00EB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DE1" w:rsidRPr="00FD1A5C" w14:paraId="4E6C4021" w14:textId="77777777" w:rsidTr="00EB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51C8964C" w14:textId="2741DB90" w:rsidR="00EB7DE1" w:rsidRPr="00FD1A5C" w:rsidRDefault="00EB7DE1" w:rsidP="00EB7DE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D1A5C">
              <w:rPr>
                <w:rFonts w:ascii="Arial" w:hAnsi="Arial" w:cs="Arial"/>
                <w:sz w:val="20"/>
                <w:szCs w:val="20"/>
              </w:rPr>
              <w:t>1:00 pm – 2: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D1A5C">
              <w:rPr>
                <w:rFonts w:ascii="Arial" w:hAnsi="Arial" w:cs="Arial"/>
                <w:sz w:val="20"/>
                <w:szCs w:val="20"/>
              </w:rPr>
              <w:t>0 pm</w:t>
            </w:r>
          </w:p>
          <w:p w14:paraId="173AC87D" w14:textId="77777777" w:rsidR="00EB7DE1" w:rsidRPr="00FD1A5C" w:rsidRDefault="00EB7DE1" w:rsidP="00EB7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14:paraId="452A25F2" w14:textId="70929DBE" w:rsidR="00EB7DE1" w:rsidRPr="00FD1A5C" w:rsidRDefault="00EB7DE1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Steering Committee Meeting</w:t>
            </w:r>
          </w:p>
        </w:tc>
        <w:tc>
          <w:tcPr>
            <w:tcW w:w="1839" w:type="dxa"/>
          </w:tcPr>
          <w:p w14:paraId="7CFE9A24" w14:textId="109E5A24" w:rsidR="00EB7DE1" w:rsidRPr="00FD1A5C" w:rsidRDefault="00EB7DE1" w:rsidP="00EB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1A5C">
              <w:rPr>
                <w:rFonts w:ascii="Arial" w:hAnsi="Arial" w:cs="Arial"/>
                <w:b/>
                <w:sz w:val="20"/>
                <w:szCs w:val="20"/>
              </w:rPr>
              <w:t>Jefferson Room</w:t>
            </w:r>
          </w:p>
        </w:tc>
      </w:tr>
      <w:tr w:rsidR="00EB7DE1" w:rsidRPr="00FD1A5C" w14:paraId="0A4D81CC" w14:textId="77777777" w:rsidTr="00EB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11BB6D01" w14:textId="77777777" w:rsidR="00EB7DE1" w:rsidRPr="00FD1A5C" w:rsidRDefault="00EB7DE1" w:rsidP="00EB7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14:paraId="5E51778F" w14:textId="77777777" w:rsidR="00EB7DE1" w:rsidRPr="00FD1A5C" w:rsidRDefault="00EB7DE1" w:rsidP="00EB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6648BA0" w14:textId="77777777" w:rsidR="00EB7DE1" w:rsidRPr="00FD1A5C" w:rsidRDefault="00EB7DE1" w:rsidP="00EB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E9C28F" w14:textId="77327FFA" w:rsidR="00BE3431" w:rsidRPr="00FD1A5C" w:rsidRDefault="00BE3431" w:rsidP="001646CE">
      <w:pPr>
        <w:tabs>
          <w:tab w:val="left" w:pos="2160"/>
          <w:tab w:val="left" w:pos="2880"/>
          <w:tab w:val="left" w:pos="7020"/>
        </w:tabs>
        <w:rPr>
          <w:rFonts w:ascii="Arial" w:hAnsi="Arial" w:cs="Arial"/>
          <w:i/>
          <w:iCs/>
        </w:rPr>
      </w:pPr>
    </w:p>
    <w:sectPr w:rsidR="00BE3431" w:rsidRPr="00FD1A5C" w:rsidSect="00BD46AD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440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2308F" w14:textId="77777777" w:rsidR="00211C87" w:rsidRDefault="00211C87">
      <w:r>
        <w:separator/>
      </w:r>
    </w:p>
  </w:endnote>
  <w:endnote w:type="continuationSeparator" w:id="0">
    <w:p w14:paraId="143E9624" w14:textId="77777777" w:rsidR="00211C87" w:rsidRDefault="0021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DC611" w14:textId="77777777" w:rsidR="00280540" w:rsidRPr="00003584" w:rsidRDefault="00280540" w:rsidP="000E12E5">
    <w:pPr>
      <w:pStyle w:val="Footer"/>
      <w:spacing w:line="280" w:lineRule="exact"/>
      <w:ind w:left="-1008" w:right="-1008"/>
      <w:jc w:val="center"/>
      <w:rPr>
        <w:rFonts w:ascii="Calibri" w:hAnsi="Calibri"/>
        <w:sz w:val="21"/>
      </w:rPr>
    </w:pPr>
    <w:r>
      <w:rPr>
        <w:rFonts w:ascii="Calibri" w:hAnsi="Calibri"/>
        <w:sz w:val="21"/>
      </w:rPr>
      <w:t>Geisel School of Medicine</w:t>
    </w:r>
    <w:r w:rsidRPr="00003584">
      <w:rPr>
        <w:rFonts w:ascii="Calibri" w:hAnsi="Calibri"/>
        <w:sz w:val="21"/>
      </w:rPr>
      <w:t xml:space="preserve">   North College Street   Vail Building Room 805    Hanover, NH 03755</w:t>
    </w:r>
  </w:p>
  <w:p w14:paraId="145444F5" w14:textId="77777777" w:rsidR="00280540" w:rsidRDefault="00280540" w:rsidP="000E12E5">
    <w:pPr>
      <w:pStyle w:val="Footer"/>
      <w:spacing w:before="60"/>
      <w:ind w:left="-1008" w:right="-1008"/>
      <w:jc w:val="center"/>
      <w:rPr>
        <w:rFonts w:ascii="Calibri" w:hAnsi="Calibri"/>
        <w:sz w:val="21"/>
      </w:rPr>
    </w:pPr>
    <w:r>
      <w:rPr>
        <w:rFonts w:ascii="Calibri" w:hAnsi="Calibri"/>
        <w:noProof/>
        <w:sz w:val="21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C0EA9C6" wp14:editId="7993C095">
              <wp:simplePos x="0" y="0"/>
              <wp:positionH relativeFrom="column">
                <wp:posOffset>-914400</wp:posOffset>
              </wp:positionH>
              <wp:positionV relativeFrom="paragraph">
                <wp:posOffset>31115</wp:posOffset>
              </wp:positionV>
              <wp:extent cx="7772400" cy="0"/>
              <wp:effectExtent l="63500" t="63500" r="76200" b="1016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5CFDD"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.45pt" to="540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" strokeweight=".5pt">
              <v:shadow on="t" color="black" opacity="22938f" offset="0"/>
            </v:line>
          </w:pict>
        </mc:Fallback>
      </mc:AlternateContent>
    </w:r>
    <w:r w:rsidRPr="00003584">
      <w:rPr>
        <w:rFonts w:ascii="Calibri" w:hAnsi="Calibri"/>
        <w:sz w:val="21"/>
      </w:rPr>
      <w:t xml:space="preserve">Colby Sawyer College • Dartmouth </w:t>
    </w:r>
    <w:r>
      <w:rPr>
        <w:rFonts w:ascii="Calibri" w:hAnsi="Calibri"/>
        <w:sz w:val="21"/>
      </w:rPr>
      <w:t>College</w:t>
    </w:r>
    <w:r w:rsidRPr="00003584">
      <w:rPr>
        <w:rFonts w:ascii="Calibri" w:hAnsi="Calibri"/>
        <w:sz w:val="21"/>
      </w:rPr>
      <w:t xml:space="preserve"> • Franklin Pierce University • Great Bay Community College </w:t>
    </w:r>
  </w:p>
  <w:p w14:paraId="7FE6291E" w14:textId="77777777" w:rsidR="00280540" w:rsidRPr="00003584" w:rsidRDefault="00280540" w:rsidP="000E12E5">
    <w:pPr>
      <w:pStyle w:val="Footer"/>
      <w:ind w:left="-1008" w:right="-1008"/>
      <w:jc w:val="center"/>
      <w:rPr>
        <w:rFonts w:ascii="Calibri" w:hAnsi="Calibri"/>
        <w:sz w:val="21"/>
      </w:rPr>
    </w:pPr>
    <w:r w:rsidRPr="00003584">
      <w:rPr>
        <w:rFonts w:ascii="Calibri" w:hAnsi="Calibri"/>
        <w:sz w:val="21"/>
      </w:rPr>
      <w:t>Keene State College •</w:t>
    </w:r>
    <w:r>
      <w:rPr>
        <w:rFonts w:ascii="Calibri" w:hAnsi="Calibri"/>
        <w:sz w:val="21"/>
      </w:rPr>
      <w:t xml:space="preserve"> </w:t>
    </w:r>
    <w:r w:rsidRPr="00003584">
      <w:rPr>
        <w:rFonts w:ascii="Calibri" w:hAnsi="Calibri"/>
        <w:sz w:val="21"/>
      </w:rPr>
      <w:t>New England College • Plymouth State University • River Valley Community College</w:t>
    </w:r>
  </w:p>
  <w:p w14:paraId="3BC453FE" w14:textId="77777777" w:rsidR="00280540" w:rsidRPr="000D415E" w:rsidRDefault="00280540" w:rsidP="000D415E">
    <w:pPr>
      <w:pStyle w:val="Footer"/>
      <w:ind w:left="-1008" w:right="-1008"/>
      <w:jc w:val="center"/>
      <w:rPr>
        <w:rFonts w:ascii="Calibri" w:hAnsi="Calibri"/>
        <w:sz w:val="21"/>
      </w:rPr>
    </w:pPr>
    <w:r w:rsidRPr="00003584">
      <w:rPr>
        <w:rFonts w:ascii="Calibri" w:hAnsi="Calibri"/>
        <w:sz w:val="21"/>
      </w:rPr>
      <w:t>Saint Anselm Colleg</w:t>
    </w:r>
    <w:r>
      <w:rPr>
        <w:rFonts w:ascii="Calibri" w:hAnsi="Calibri"/>
        <w:sz w:val="21"/>
      </w:rPr>
      <w:t>e • University of New Hampshire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A8848" w14:textId="77777777" w:rsidR="00211C87" w:rsidRDefault="00211C87">
      <w:r>
        <w:separator/>
      </w:r>
    </w:p>
  </w:footnote>
  <w:footnote w:type="continuationSeparator" w:id="0">
    <w:p w14:paraId="19152C72" w14:textId="77777777" w:rsidR="00211C87" w:rsidRDefault="0021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CEE58" w14:textId="6E28E1C8" w:rsidR="006F2F16" w:rsidRDefault="00211C87">
    <w:pPr>
      <w:pStyle w:val="Header"/>
    </w:pPr>
    <w:r>
      <w:rPr>
        <w:noProof/>
      </w:rPr>
      <w:pict w14:anchorId="316A9A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494.9pt;height:164.95pt;rotation:315;z-index:-25164851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41F3B" w14:textId="2429F112" w:rsidR="006F2F16" w:rsidRDefault="00211C87">
    <w:pPr>
      <w:pStyle w:val="Header"/>
    </w:pPr>
    <w:r>
      <w:rPr>
        <w:noProof/>
      </w:rPr>
      <w:pict w14:anchorId="781207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494.9pt;height:164.95pt;rotation:315;z-index:-2516444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A3AAF" w14:textId="22004512" w:rsidR="00280540" w:rsidRPr="00AD5E44" w:rsidRDefault="0090590A" w:rsidP="00D34772">
    <w:pPr>
      <w:pStyle w:val="Header"/>
      <w:ind w:left="432" w:right="-1008"/>
      <w:rPr>
        <w:rFonts w:ascii="Helvetica" w:hAnsi="Helvetica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E065BF9" wp14:editId="04D4A91A">
          <wp:simplePos x="0" y="0"/>
          <wp:positionH relativeFrom="column">
            <wp:posOffset>-734518</wp:posOffset>
          </wp:positionH>
          <wp:positionV relativeFrom="paragraph">
            <wp:posOffset>-269823</wp:posOffset>
          </wp:positionV>
          <wp:extent cx="1356610" cy="1356610"/>
          <wp:effectExtent l="0" t="0" r="2540" b="2540"/>
          <wp:wrapNone/>
          <wp:docPr id="19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0727" cy="1360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C87">
      <w:rPr>
        <w:noProof/>
      </w:rPr>
      <w:pict w14:anchorId="7E924E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left:0;text-align:left;margin-left:0;margin-top:0;width:494.9pt;height:164.95pt;rotation:315;z-index:-25165260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 w:rsidR="00280540" w:rsidRPr="00AD5E44">
      <w:rPr>
        <w:rFonts w:ascii="Helvetica" w:hAnsi="Helvetica"/>
        <w:sz w:val="28"/>
      </w:rPr>
      <w:t>New Hampshire Network of Biomedical Research Excellence (NH-INBRE)</w:t>
    </w:r>
  </w:p>
  <w:p w14:paraId="3C0A36DF" w14:textId="70DE9E39" w:rsidR="00280540" w:rsidRPr="00AD5E44" w:rsidRDefault="0090590A" w:rsidP="0090590A">
    <w:pPr>
      <w:pStyle w:val="Header"/>
      <w:tabs>
        <w:tab w:val="left" w:pos="3447"/>
        <w:tab w:val="right" w:pos="10368"/>
      </w:tabs>
      <w:spacing w:before="60"/>
      <w:ind w:left="432" w:right="-1008"/>
      <w:rPr>
        <w:rFonts w:ascii="Helvetica" w:hAnsi="Helvetica"/>
        <w:sz w:val="28"/>
      </w:rPr>
    </w:pPr>
    <w:r>
      <w:rPr>
        <w:rFonts w:ascii="Helvetica" w:hAnsi="Helvetica"/>
        <w:sz w:val="28"/>
      </w:rPr>
      <w:tab/>
    </w:r>
    <w:r>
      <w:rPr>
        <w:rFonts w:ascii="Helvetica" w:hAnsi="Helvetica"/>
        <w:sz w:val="28"/>
      </w:rPr>
      <w:tab/>
    </w:r>
    <w:r w:rsidR="00280540">
      <w:rPr>
        <w:rFonts w:ascii="Helvetica" w:hAnsi="Helvetica"/>
        <w:noProof/>
        <w:sz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07DDD0" wp14:editId="46D53021">
              <wp:simplePos x="0" y="0"/>
              <wp:positionH relativeFrom="column">
                <wp:posOffset>228600</wp:posOffset>
              </wp:positionH>
              <wp:positionV relativeFrom="paragraph">
                <wp:posOffset>15240</wp:posOffset>
              </wp:positionV>
              <wp:extent cx="6400800" cy="0"/>
              <wp:effectExtent l="63500" t="63500" r="76200" b="10160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83805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2pt" to="522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" strokeweight=".5pt">
              <v:shadow on="t" color="black" opacity="22938f" offset="0"/>
            </v:line>
          </w:pict>
        </mc:Fallback>
      </mc:AlternateContent>
    </w:r>
    <w:r w:rsidR="00280540">
      <w:rPr>
        <w:rFonts w:ascii="Helvetica" w:hAnsi="Helvetica"/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A44B56" wp14:editId="68EB0AEA">
              <wp:simplePos x="0" y="0"/>
              <wp:positionH relativeFrom="column">
                <wp:posOffset>228600</wp:posOffset>
              </wp:positionH>
              <wp:positionV relativeFrom="paragraph">
                <wp:posOffset>15240</wp:posOffset>
              </wp:positionV>
              <wp:extent cx="1828800" cy="68580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83729" w14:textId="55D7D239" w:rsidR="00280540" w:rsidRDefault="0090590A" w:rsidP="00D34772">
                          <w:r>
                            <w:t xml:space="preserve">Steve </w:t>
                          </w:r>
                          <w:proofErr w:type="spellStart"/>
                          <w:r>
                            <w:t>Fiering</w:t>
                          </w:r>
                          <w:proofErr w:type="spellEnd"/>
                          <w:r w:rsidR="00280540">
                            <w:t>, Ph.D.</w:t>
                          </w:r>
                        </w:p>
                        <w:p w14:paraId="733901D3" w14:textId="77777777" w:rsidR="00280540" w:rsidRDefault="00280540" w:rsidP="00D34772">
                          <w:r>
                            <w:t>Project Director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44B5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8pt;margin-top:1.2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" filled="f" stroked="f">
              <v:textbox inset=",7.2pt,,7.2pt">
                <w:txbxContent>
                  <w:p w14:paraId="41083729" w14:textId="55D7D239" w:rsidR="00280540" w:rsidRDefault="0090590A" w:rsidP="00D34772">
                    <w:r>
                      <w:t xml:space="preserve">Steve </w:t>
                    </w:r>
                    <w:proofErr w:type="spellStart"/>
                    <w:r>
                      <w:t>Fiering</w:t>
                    </w:r>
                    <w:proofErr w:type="spellEnd"/>
                    <w:r w:rsidR="00280540">
                      <w:t>, Ph.D.</w:t>
                    </w:r>
                  </w:p>
                  <w:p w14:paraId="733901D3" w14:textId="77777777" w:rsidR="00280540" w:rsidRDefault="00280540" w:rsidP="00D34772">
                    <w:r>
                      <w:t>Project Director</w:t>
                    </w:r>
                  </w:p>
                </w:txbxContent>
              </v:textbox>
            </v:shape>
          </w:pict>
        </mc:Fallback>
      </mc:AlternateContent>
    </w:r>
    <w:r w:rsidR="00280540" w:rsidRPr="00AD5E44">
      <w:rPr>
        <w:rFonts w:ascii="Helvetica" w:hAnsi="Helvetica"/>
        <w:sz w:val="28"/>
      </w:rPr>
      <w:t>Experience the Art of Biomedical Scientific Discovery</w:t>
    </w:r>
  </w:p>
  <w:p w14:paraId="6EE7E70B" w14:textId="7F6684F3" w:rsidR="00280540" w:rsidRPr="00D34772" w:rsidRDefault="0090590A" w:rsidP="00D34772">
    <w:pPr>
      <w:pStyle w:val="Header"/>
    </w:pPr>
    <w:r>
      <w:rPr>
        <w:rFonts w:ascii="Helvetica" w:hAnsi="Helvetica"/>
        <w:noProof/>
        <w:sz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8E24A9" wp14:editId="368D14BC">
              <wp:simplePos x="0" y="0"/>
              <wp:positionH relativeFrom="column">
                <wp:posOffset>-682625</wp:posOffset>
              </wp:positionH>
              <wp:positionV relativeFrom="paragraph">
                <wp:posOffset>554355</wp:posOffset>
              </wp:positionV>
              <wp:extent cx="1191260" cy="449580"/>
              <wp:effectExtent l="0" t="0" r="0" b="0"/>
              <wp:wrapTight wrapText="bothSides">
                <wp:wrapPolygon edited="0">
                  <wp:start x="1151" y="3051"/>
                  <wp:lineTo x="1151" y="18305"/>
                  <wp:lineTo x="20264" y="18305"/>
                  <wp:lineTo x="20264" y="3051"/>
                  <wp:lineTo x="1151" y="3051"/>
                </wp:wrapPolygon>
              </wp:wrapTight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26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0020D" w14:textId="25E4DBA2" w:rsidR="00280540" w:rsidRPr="0090590A" w:rsidRDefault="0090590A" w:rsidP="00D34772">
                          <w:pPr>
                            <w:rPr>
                              <w:rFonts w:ascii="Calibri" w:hAnsi="Calibri"/>
                              <w:i/>
                              <w:sz w:val="16"/>
                              <w:szCs w:val="16"/>
                            </w:rPr>
                          </w:pPr>
                          <w:r w:rsidRPr="0090590A">
                            <w:rPr>
                              <w:rFonts w:ascii="Calibri" w:hAnsi="Calibri"/>
                              <w:i/>
                              <w:sz w:val="16"/>
                              <w:szCs w:val="16"/>
                            </w:rPr>
                            <w:t>https://geiselmed.dartmouth.edu/nhinbre/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E24A9" id="Text Box 16" o:spid="_x0000_s1027" type="#_x0000_t202" style="position:absolute;margin-left:-53.75pt;margin-top:43.65pt;width:93.8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" filled="f" stroked="f">
              <v:textbox inset=",7.2pt,,7.2pt">
                <w:txbxContent>
                  <w:p w14:paraId="3450020D" w14:textId="25E4DBA2" w:rsidR="00280540" w:rsidRPr="0090590A" w:rsidRDefault="0090590A" w:rsidP="00D34772">
                    <w:pPr>
                      <w:rPr>
                        <w:rFonts w:ascii="Calibri" w:hAnsi="Calibri"/>
                        <w:i/>
                        <w:sz w:val="16"/>
                        <w:szCs w:val="16"/>
                      </w:rPr>
                    </w:pPr>
                    <w:r w:rsidRPr="0090590A">
                      <w:rPr>
                        <w:rFonts w:ascii="Calibri" w:hAnsi="Calibri"/>
                        <w:i/>
                        <w:sz w:val="16"/>
                        <w:szCs w:val="16"/>
                      </w:rPr>
                      <w:t>https://geiselmed.dartmouth.edu/nhinbre/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33B4A"/>
    <w:multiLevelType w:val="hybridMultilevel"/>
    <w:tmpl w:val="8E5AA2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BF78DD"/>
    <w:multiLevelType w:val="multilevel"/>
    <w:tmpl w:val="EBE0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DA6C07"/>
    <w:multiLevelType w:val="hybridMultilevel"/>
    <w:tmpl w:val="488A6D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607D40"/>
    <w:multiLevelType w:val="hybridMultilevel"/>
    <w:tmpl w:val="AB7887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9FE6565"/>
    <w:multiLevelType w:val="hybridMultilevel"/>
    <w:tmpl w:val="45A423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B414867"/>
    <w:multiLevelType w:val="hybridMultilevel"/>
    <w:tmpl w:val="D058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2381E"/>
    <w:multiLevelType w:val="hybridMultilevel"/>
    <w:tmpl w:val="43C0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47C2"/>
    <w:multiLevelType w:val="hybridMultilevel"/>
    <w:tmpl w:val="4AE0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367FD"/>
    <w:multiLevelType w:val="hybridMultilevel"/>
    <w:tmpl w:val="3BAE1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74E50"/>
    <w:multiLevelType w:val="hybridMultilevel"/>
    <w:tmpl w:val="3E580A3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20052639"/>
    <w:multiLevelType w:val="hybridMultilevel"/>
    <w:tmpl w:val="46D49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0E5A1C"/>
    <w:multiLevelType w:val="hybridMultilevel"/>
    <w:tmpl w:val="6FA80A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6B80A4A"/>
    <w:multiLevelType w:val="hybridMultilevel"/>
    <w:tmpl w:val="BD9A6C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B4076A7"/>
    <w:multiLevelType w:val="hybridMultilevel"/>
    <w:tmpl w:val="57BC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56FA2"/>
    <w:multiLevelType w:val="hybridMultilevel"/>
    <w:tmpl w:val="AE8C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170F8"/>
    <w:multiLevelType w:val="hybridMultilevel"/>
    <w:tmpl w:val="3FE45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54693"/>
    <w:multiLevelType w:val="hybridMultilevel"/>
    <w:tmpl w:val="5B427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776343"/>
    <w:multiLevelType w:val="hybridMultilevel"/>
    <w:tmpl w:val="BC4092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B34594"/>
    <w:multiLevelType w:val="hybridMultilevel"/>
    <w:tmpl w:val="E3585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E82331"/>
    <w:multiLevelType w:val="hybridMultilevel"/>
    <w:tmpl w:val="83024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92519F"/>
    <w:multiLevelType w:val="hybridMultilevel"/>
    <w:tmpl w:val="0EC8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B46D7"/>
    <w:multiLevelType w:val="hybridMultilevel"/>
    <w:tmpl w:val="DB8C2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2F6BA9"/>
    <w:multiLevelType w:val="hybridMultilevel"/>
    <w:tmpl w:val="146E0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E45D76"/>
    <w:multiLevelType w:val="hybridMultilevel"/>
    <w:tmpl w:val="6E3E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46723"/>
    <w:multiLevelType w:val="hybridMultilevel"/>
    <w:tmpl w:val="E6E0C6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FD12581"/>
    <w:multiLevelType w:val="hybridMultilevel"/>
    <w:tmpl w:val="851AC3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2D00046"/>
    <w:multiLevelType w:val="hybridMultilevel"/>
    <w:tmpl w:val="59E4EF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6B20E9A"/>
    <w:multiLevelType w:val="hybridMultilevel"/>
    <w:tmpl w:val="BBEC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128E5"/>
    <w:multiLevelType w:val="hybridMultilevel"/>
    <w:tmpl w:val="29948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A85BE9"/>
    <w:multiLevelType w:val="hybridMultilevel"/>
    <w:tmpl w:val="DCD6A1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A431C48"/>
    <w:multiLevelType w:val="hybridMultilevel"/>
    <w:tmpl w:val="580E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86008"/>
    <w:multiLevelType w:val="hybridMultilevel"/>
    <w:tmpl w:val="DDEAE0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F6508EA"/>
    <w:multiLevelType w:val="hybridMultilevel"/>
    <w:tmpl w:val="5FFA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045916">
    <w:abstractNumId w:val="15"/>
  </w:num>
  <w:num w:numId="2" w16cid:durableId="462162943">
    <w:abstractNumId w:val="11"/>
  </w:num>
  <w:num w:numId="3" w16cid:durableId="1877692720">
    <w:abstractNumId w:val="29"/>
  </w:num>
  <w:num w:numId="4" w16cid:durableId="15035776">
    <w:abstractNumId w:val="0"/>
  </w:num>
  <w:num w:numId="5" w16cid:durableId="1859849753">
    <w:abstractNumId w:val="7"/>
  </w:num>
  <w:num w:numId="6" w16cid:durableId="62989204">
    <w:abstractNumId w:val="28"/>
  </w:num>
  <w:num w:numId="7" w16cid:durableId="559824617">
    <w:abstractNumId w:val="3"/>
  </w:num>
  <w:num w:numId="8" w16cid:durableId="755059850">
    <w:abstractNumId w:val="9"/>
  </w:num>
  <w:num w:numId="9" w16cid:durableId="1751809713">
    <w:abstractNumId w:val="2"/>
  </w:num>
  <w:num w:numId="10" w16cid:durableId="223296945">
    <w:abstractNumId w:val="32"/>
  </w:num>
  <w:num w:numId="11" w16cid:durableId="1871258004">
    <w:abstractNumId w:val="5"/>
  </w:num>
  <w:num w:numId="12" w16cid:durableId="1503544122">
    <w:abstractNumId w:val="27"/>
  </w:num>
  <w:num w:numId="13" w16cid:durableId="307637811">
    <w:abstractNumId w:val="23"/>
  </w:num>
  <w:num w:numId="14" w16cid:durableId="103306918">
    <w:abstractNumId w:val="13"/>
  </w:num>
  <w:num w:numId="15" w16cid:durableId="1659840808">
    <w:abstractNumId w:val="17"/>
  </w:num>
  <w:num w:numId="16" w16cid:durableId="1586264117">
    <w:abstractNumId w:val="30"/>
  </w:num>
  <w:num w:numId="17" w16cid:durableId="1950316394">
    <w:abstractNumId w:val="1"/>
  </w:num>
  <w:num w:numId="18" w16cid:durableId="1320773598">
    <w:abstractNumId w:val="31"/>
  </w:num>
  <w:num w:numId="19" w16cid:durableId="2043901291">
    <w:abstractNumId w:val="25"/>
  </w:num>
  <w:num w:numId="20" w16cid:durableId="1285428720">
    <w:abstractNumId w:val="24"/>
  </w:num>
  <w:num w:numId="21" w16cid:durableId="1338921650">
    <w:abstractNumId w:val="14"/>
  </w:num>
  <w:num w:numId="22" w16cid:durableId="629868068">
    <w:abstractNumId w:val="20"/>
  </w:num>
  <w:num w:numId="23" w16cid:durableId="579676526">
    <w:abstractNumId w:val="12"/>
  </w:num>
  <w:num w:numId="24" w16cid:durableId="775977617">
    <w:abstractNumId w:val="26"/>
  </w:num>
  <w:num w:numId="25" w16cid:durableId="1447504772">
    <w:abstractNumId w:val="4"/>
  </w:num>
  <w:num w:numId="26" w16cid:durableId="738133457">
    <w:abstractNumId w:val="21"/>
  </w:num>
  <w:num w:numId="27" w16cid:durableId="912548404">
    <w:abstractNumId w:val="8"/>
  </w:num>
  <w:num w:numId="28" w16cid:durableId="317422284">
    <w:abstractNumId w:val="19"/>
  </w:num>
  <w:num w:numId="29" w16cid:durableId="876896230">
    <w:abstractNumId w:val="16"/>
  </w:num>
  <w:num w:numId="30" w16cid:durableId="492721478">
    <w:abstractNumId w:val="10"/>
  </w:num>
  <w:num w:numId="31" w16cid:durableId="642202308">
    <w:abstractNumId w:val="18"/>
  </w:num>
  <w:num w:numId="32" w16cid:durableId="837158666">
    <w:abstractNumId w:val="22"/>
  </w:num>
  <w:num w:numId="33" w16cid:durableId="67071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SystemFonts/>
  <w:hideSpellingErrors/>
  <w:hideGrammaticalError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38"/>
    <w:rsid w:val="00000D7D"/>
    <w:rsid w:val="00003584"/>
    <w:rsid w:val="00003811"/>
    <w:rsid w:val="0000454B"/>
    <w:rsid w:val="00004A03"/>
    <w:rsid w:val="0000510E"/>
    <w:rsid w:val="00012206"/>
    <w:rsid w:val="00014564"/>
    <w:rsid w:val="00015E42"/>
    <w:rsid w:val="000203B4"/>
    <w:rsid w:val="00023517"/>
    <w:rsid w:val="00026172"/>
    <w:rsid w:val="000330F5"/>
    <w:rsid w:val="00034EE3"/>
    <w:rsid w:val="00036A2E"/>
    <w:rsid w:val="00037082"/>
    <w:rsid w:val="00041DE7"/>
    <w:rsid w:val="00041F3E"/>
    <w:rsid w:val="00045930"/>
    <w:rsid w:val="00045EB5"/>
    <w:rsid w:val="00051D81"/>
    <w:rsid w:val="000529F9"/>
    <w:rsid w:val="00053B6E"/>
    <w:rsid w:val="0005747A"/>
    <w:rsid w:val="00061513"/>
    <w:rsid w:val="00061BAC"/>
    <w:rsid w:val="0008230D"/>
    <w:rsid w:val="000827B3"/>
    <w:rsid w:val="000831A3"/>
    <w:rsid w:val="00090F90"/>
    <w:rsid w:val="000920F1"/>
    <w:rsid w:val="0009317C"/>
    <w:rsid w:val="000A1B82"/>
    <w:rsid w:val="000A61E0"/>
    <w:rsid w:val="000A7531"/>
    <w:rsid w:val="000C22A5"/>
    <w:rsid w:val="000C26B0"/>
    <w:rsid w:val="000C4411"/>
    <w:rsid w:val="000D09A3"/>
    <w:rsid w:val="000D415E"/>
    <w:rsid w:val="000E12E5"/>
    <w:rsid w:val="000E17E3"/>
    <w:rsid w:val="000E5861"/>
    <w:rsid w:val="000E7E24"/>
    <w:rsid w:val="000F1A2A"/>
    <w:rsid w:val="00100715"/>
    <w:rsid w:val="00102A6B"/>
    <w:rsid w:val="00103311"/>
    <w:rsid w:val="00111166"/>
    <w:rsid w:val="00114CAA"/>
    <w:rsid w:val="001165AB"/>
    <w:rsid w:val="00117177"/>
    <w:rsid w:val="00122474"/>
    <w:rsid w:val="00123696"/>
    <w:rsid w:val="00130A08"/>
    <w:rsid w:val="00131765"/>
    <w:rsid w:val="001320E0"/>
    <w:rsid w:val="001375D1"/>
    <w:rsid w:val="00141BEF"/>
    <w:rsid w:val="00145C6A"/>
    <w:rsid w:val="00150558"/>
    <w:rsid w:val="001573F2"/>
    <w:rsid w:val="00157B2B"/>
    <w:rsid w:val="00160377"/>
    <w:rsid w:val="00161888"/>
    <w:rsid w:val="001646CE"/>
    <w:rsid w:val="00164BE8"/>
    <w:rsid w:val="00171979"/>
    <w:rsid w:val="00172B5C"/>
    <w:rsid w:val="0017696C"/>
    <w:rsid w:val="00176EBB"/>
    <w:rsid w:val="0019051A"/>
    <w:rsid w:val="001930AB"/>
    <w:rsid w:val="00196230"/>
    <w:rsid w:val="00196850"/>
    <w:rsid w:val="001A0B48"/>
    <w:rsid w:val="001A72EE"/>
    <w:rsid w:val="001B31AC"/>
    <w:rsid w:val="001B3C25"/>
    <w:rsid w:val="001C1636"/>
    <w:rsid w:val="001C7819"/>
    <w:rsid w:val="001D3869"/>
    <w:rsid w:val="001D4473"/>
    <w:rsid w:val="001E050C"/>
    <w:rsid w:val="001E2CA9"/>
    <w:rsid w:val="001E61DC"/>
    <w:rsid w:val="001F3815"/>
    <w:rsid w:val="001F59C2"/>
    <w:rsid w:val="0020562F"/>
    <w:rsid w:val="00211C87"/>
    <w:rsid w:val="00212DB8"/>
    <w:rsid w:val="00214D55"/>
    <w:rsid w:val="0022205B"/>
    <w:rsid w:val="00222A93"/>
    <w:rsid w:val="00223DBB"/>
    <w:rsid w:val="00223F09"/>
    <w:rsid w:val="0023476A"/>
    <w:rsid w:val="00235647"/>
    <w:rsid w:val="002416D9"/>
    <w:rsid w:val="00241A21"/>
    <w:rsid w:val="002466B4"/>
    <w:rsid w:val="002560E1"/>
    <w:rsid w:val="00263A09"/>
    <w:rsid w:val="0026687F"/>
    <w:rsid w:val="00276C3B"/>
    <w:rsid w:val="00280540"/>
    <w:rsid w:val="00281759"/>
    <w:rsid w:val="002858BB"/>
    <w:rsid w:val="00287932"/>
    <w:rsid w:val="00296019"/>
    <w:rsid w:val="002A22AB"/>
    <w:rsid w:val="002A2D59"/>
    <w:rsid w:val="002A3704"/>
    <w:rsid w:val="002A66EF"/>
    <w:rsid w:val="002B108E"/>
    <w:rsid w:val="002B33BB"/>
    <w:rsid w:val="002B78FF"/>
    <w:rsid w:val="002C1A76"/>
    <w:rsid w:val="002C2138"/>
    <w:rsid w:val="002C37AB"/>
    <w:rsid w:val="002C65DB"/>
    <w:rsid w:val="002C70BA"/>
    <w:rsid w:val="002D3523"/>
    <w:rsid w:val="002D517F"/>
    <w:rsid w:val="002F321F"/>
    <w:rsid w:val="00302811"/>
    <w:rsid w:val="003041E5"/>
    <w:rsid w:val="003076BC"/>
    <w:rsid w:val="00311362"/>
    <w:rsid w:val="00312D0E"/>
    <w:rsid w:val="00314460"/>
    <w:rsid w:val="00324633"/>
    <w:rsid w:val="003275F7"/>
    <w:rsid w:val="003318A1"/>
    <w:rsid w:val="00331CDA"/>
    <w:rsid w:val="00333607"/>
    <w:rsid w:val="00344F93"/>
    <w:rsid w:val="00345E00"/>
    <w:rsid w:val="00346484"/>
    <w:rsid w:val="003467BA"/>
    <w:rsid w:val="00351FDB"/>
    <w:rsid w:val="00356D0F"/>
    <w:rsid w:val="003572FC"/>
    <w:rsid w:val="00361A90"/>
    <w:rsid w:val="00362BC5"/>
    <w:rsid w:val="00363BEE"/>
    <w:rsid w:val="00370477"/>
    <w:rsid w:val="00373F91"/>
    <w:rsid w:val="003763A8"/>
    <w:rsid w:val="003779F3"/>
    <w:rsid w:val="003810F7"/>
    <w:rsid w:val="0038390B"/>
    <w:rsid w:val="00396355"/>
    <w:rsid w:val="00396773"/>
    <w:rsid w:val="00397DCA"/>
    <w:rsid w:val="003A419F"/>
    <w:rsid w:val="003A4DE4"/>
    <w:rsid w:val="003A5801"/>
    <w:rsid w:val="003B07A8"/>
    <w:rsid w:val="003B1227"/>
    <w:rsid w:val="003B2476"/>
    <w:rsid w:val="003B431B"/>
    <w:rsid w:val="003B5625"/>
    <w:rsid w:val="003C0EE6"/>
    <w:rsid w:val="003C686A"/>
    <w:rsid w:val="003D07EF"/>
    <w:rsid w:val="003E4EB6"/>
    <w:rsid w:val="003E5862"/>
    <w:rsid w:val="003F13E9"/>
    <w:rsid w:val="003F2BDD"/>
    <w:rsid w:val="003F4DD6"/>
    <w:rsid w:val="003F532A"/>
    <w:rsid w:val="003F592B"/>
    <w:rsid w:val="003F7964"/>
    <w:rsid w:val="00401D1D"/>
    <w:rsid w:val="00402A2C"/>
    <w:rsid w:val="00414612"/>
    <w:rsid w:val="00415DE6"/>
    <w:rsid w:val="004211C1"/>
    <w:rsid w:val="0042364E"/>
    <w:rsid w:val="00431046"/>
    <w:rsid w:val="0043117F"/>
    <w:rsid w:val="0043288D"/>
    <w:rsid w:val="004342A6"/>
    <w:rsid w:val="00441135"/>
    <w:rsid w:val="00441B43"/>
    <w:rsid w:val="00441D1C"/>
    <w:rsid w:val="00443CFF"/>
    <w:rsid w:val="00444A84"/>
    <w:rsid w:val="0044513B"/>
    <w:rsid w:val="004565CF"/>
    <w:rsid w:val="00457769"/>
    <w:rsid w:val="00462AFD"/>
    <w:rsid w:val="00464996"/>
    <w:rsid w:val="00470218"/>
    <w:rsid w:val="00477AE7"/>
    <w:rsid w:val="004812F3"/>
    <w:rsid w:val="004824EA"/>
    <w:rsid w:val="004830D4"/>
    <w:rsid w:val="00485317"/>
    <w:rsid w:val="00486C7C"/>
    <w:rsid w:val="00491889"/>
    <w:rsid w:val="00495D0E"/>
    <w:rsid w:val="00497B28"/>
    <w:rsid w:val="004A4F55"/>
    <w:rsid w:val="004A584B"/>
    <w:rsid w:val="004B55B4"/>
    <w:rsid w:val="004C03D3"/>
    <w:rsid w:val="004C5268"/>
    <w:rsid w:val="004C6687"/>
    <w:rsid w:val="004C73C4"/>
    <w:rsid w:val="004C7EF1"/>
    <w:rsid w:val="004D23E8"/>
    <w:rsid w:val="004E7EE6"/>
    <w:rsid w:val="004F0D2A"/>
    <w:rsid w:val="004F1AEF"/>
    <w:rsid w:val="004F51CA"/>
    <w:rsid w:val="00500C08"/>
    <w:rsid w:val="00501B6C"/>
    <w:rsid w:val="0050308A"/>
    <w:rsid w:val="00506409"/>
    <w:rsid w:val="00513609"/>
    <w:rsid w:val="00514858"/>
    <w:rsid w:val="00515420"/>
    <w:rsid w:val="005209BB"/>
    <w:rsid w:val="00523120"/>
    <w:rsid w:val="00531979"/>
    <w:rsid w:val="0053300F"/>
    <w:rsid w:val="005345B9"/>
    <w:rsid w:val="00534AF9"/>
    <w:rsid w:val="005378E8"/>
    <w:rsid w:val="00540864"/>
    <w:rsid w:val="00542511"/>
    <w:rsid w:val="00547AA2"/>
    <w:rsid w:val="005529A1"/>
    <w:rsid w:val="00553C6A"/>
    <w:rsid w:val="0055405F"/>
    <w:rsid w:val="0055414A"/>
    <w:rsid w:val="00556DA6"/>
    <w:rsid w:val="005634D2"/>
    <w:rsid w:val="00581CAF"/>
    <w:rsid w:val="00581F7C"/>
    <w:rsid w:val="005918A9"/>
    <w:rsid w:val="00591D03"/>
    <w:rsid w:val="00592465"/>
    <w:rsid w:val="005946F5"/>
    <w:rsid w:val="005A1AF1"/>
    <w:rsid w:val="005A1E03"/>
    <w:rsid w:val="005A71BB"/>
    <w:rsid w:val="005B2074"/>
    <w:rsid w:val="005B55E2"/>
    <w:rsid w:val="005D2AB2"/>
    <w:rsid w:val="005E2115"/>
    <w:rsid w:val="005F05F0"/>
    <w:rsid w:val="005F22E0"/>
    <w:rsid w:val="005F4160"/>
    <w:rsid w:val="005F4964"/>
    <w:rsid w:val="005F7482"/>
    <w:rsid w:val="006001F3"/>
    <w:rsid w:val="00601632"/>
    <w:rsid w:val="00601682"/>
    <w:rsid w:val="00601E05"/>
    <w:rsid w:val="00607DD3"/>
    <w:rsid w:val="00610C5F"/>
    <w:rsid w:val="00614022"/>
    <w:rsid w:val="00615B1F"/>
    <w:rsid w:val="0062145E"/>
    <w:rsid w:val="00622FCD"/>
    <w:rsid w:val="00624EFD"/>
    <w:rsid w:val="00635EFA"/>
    <w:rsid w:val="006379BC"/>
    <w:rsid w:val="006434EC"/>
    <w:rsid w:val="00644A05"/>
    <w:rsid w:val="00646ED6"/>
    <w:rsid w:val="00647FFD"/>
    <w:rsid w:val="006501F8"/>
    <w:rsid w:val="006526B2"/>
    <w:rsid w:val="006529AD"/>
    <w:rsid w:val="00661F66"/>
    <w:rsid w:val="00662533"/>
    <w:rsid w:val="00662CAB"/>
    <w:rsid w:val="00666015"/>
    <w:rsid w:val="00666960"/>
    <w:rsid w:val="00666BE9"/>
    <w:rsid w:val="00666E4F"/>
    <w:rsid w:val="0066799F"/>
    <w:rsid w:val="00670A74"/>
    <w:rsid w:val="00670D37"/>
    <w:rsid w:val="00671521"/>
    <w:rsid w:val="0067323D"/>
    <w:rsid w:val="0068324E"/>
    <w:rsid w:val="00685966"/>
    <w:rsid w:val="00691D95"/>
    <w:rsid w:val="006969AE"/>
    <w:rsid w:val="006A2DEA"/>
    <w:rsid w:val="006A7805"/>
    <w:rsid w:val="006B1E7F"/>
    <w:rsid w:val="006C24B7"/>
    <w:rsid w:val="006C3D97"/>
    <w:rsid w:val="006C6EAD"/>
    <w:rsid w:val="006D0A2E"/>
    <w:rsid w:val="006D3488"/>
    <w:rsid w:val="006D4CBB"/>
    <w:rsid w:val="006D7CC4"/>
    <w:rsid w:val="006E3187"/>
    <w:rsid w:val="006E485F"/>
    <w:rsid w:val="006E4B60"/>
    <w:rsid w:val="006F2960"/>
    <w:rsid w:val="006F2F16"/>
    <w:rsid w:val="006F661A"/>
    <w:rsid w:val="00700E76"/>
    <w:rsid w:val="007066BB"/>
    <w:rsid w:val="007112AE"/>
    <w:rsid w:val="007132BF"/>
    <w:rsid w:val="0071460A"/>
    <w:rsid w:val="007249E5"/>
    <w:rsid w:val="007312D1"/>
    <w:rsid w:val="00734D30"/>
    <w:rsid w:val="00737AD2"/>
    <w:rsid w:val="0075085B"/>
    <w:rsid w:val="00751848"/>
    <w:rsid w:val="0075373B"/>
    <w:rsid w:val="00754C9B"/>
    <w:rsid w:val="00757074"/>
    <w:rsid w:val="00765912"/>
    <w:rsid w:val="0076761C"/>
    <w:rsid w:val="00770031"/>
    <w:rsid w:val="00776261"/>
    <w:rsid w:val="007813D9"/>
    <w:rsid w:val="00787224"/>
    <w:rsid w:val="007872ED"/>
    <w:rsid w:val="00791E34"/>
    <w:rsid w:val="00792E5B"/>
    <w:rsid w:val="007A4537"/>
    <w:rsid w:val="007A765C"/>
    <w:rsid w:val="007B428B"/>
    <w:rsid w:val="007B4E62"/>
    <w:rsid w:val="007B56FA"/>
    <w:rsid w:val="007B716C"/>
    <w:rsid w:val="007B77C8"/>
    <w:rsid w:val="007C0532"/>
    <w:rsid w:val="007C3CDC"/>
    <w:rsid w:val="007C6D26"/>
    <w:rsid w:val="007C7D95"/>
    <w:rsid w:val="007D4E40"/>
    <w:rsid w:val="007E10DF"/>
    <w:rsid w:val="007E2ACF"/>
    <w:rsid w:val="007E4C46"/>
    <w:rsid w:val="007E781E"/>
    <w:rsid w:val="007E7DA5"/>
    <w:rsid w:val="007F0E6B"/>
    <w:rsid w:val="00802891"/>
    <w:rsid w:val="008047D2"/>
    <w:rsid w:val="008067FB"/>
    <w:rsid w:val="00806845"/>
    <w:rsid w:val="008101CC"/>
    <w:rsid w:val="0081369A"/>
    <w:rsid w:val="0081554A"/>
    <w:rsid w:val="00817F14"/>
    <w:rsid w:val="00820212"/>
    <w:rsid w:val="00820AB8"/>
    <w:rsid w:val="00824481"/>
    <w:rsid w:val="00826787"/>
    <w:rsid w:val="00826920"/>
    <w:rsid w:val="00827322"/>
    <w:rsid w:val="0083117A"/>
    <w:rsid w:val="008317D6"/>
    <w:rsid w:val="00831FFD"/>
    <w:rsid w:val="008354C2"/>
    <w:rsid w:val="008374AF"/>
    <w:rsid w:val="00845320"/>
    <w:rsid w:val="008508B6"/>
    <w:rsid w:val="008515E2"/>
    <w:rsid w:val="00860B9E"/>
    <w:rsid w:val="00863674"/>
    <w:rsid w:val="008642EA"/>
    <w:rsid w:val="0087132D"/>
    <w:rsid w:val="00871E9C"/>
    <w:rsid w:val="00873597"/>
    <w:rsid w:val="00877B00"/>
    <w:rsid w:val="00885B20"/>
    <w:rsid w:val="00896BCB"/>
    <w:rsid w:val="008A18C6"/>
    <w:rsid w:val="008A502E"/>
    <w:rsid w:val="008A777C"/>
    <w:rsid w:val="008A7836"/>
    <w:rsid w:val="008B2E52"/>
    <w:rsid w:val="008B4366"/>
    <w:rsid w:val="008C7494"/>
    <w:rsid w:val="008D2DE2"/>
    <w:rsid w:val="008E12D0"/>
    <w:rsid w:val="008E20FF"/>
    <w:rsid w:val="008F1BF5"/>
    <w:rsid w:val="008F7184"/>
    <w:rsid w:val="009006FB"/>
    <w:rsid w:val="00902A7A"/>
    <w:rsid w:val="0090590A"/>
    <w:rsid w:val="00906591"/>
    <w:rsid w:val="0091195E"/>
    <w:rsid w:val="00912AED"/>
    <w:rsid w:val="00913009"/>
    <w:rsid w:val="009131FF"/>
    <w:rsid w:val="00913785"/>
    <w:rsid w:val="00916AAC"/>
    <w:rsid w:val="00925511"/>
    <w:rsid w:val="00933D11"/>
    <w:rsid w:val="0093577C"/>
    <w:rsid w:val="00945A76"/>
    <w:rsid w:val="00947A61"/>
    <w:rsid w:val="00951279"/>
    <w:rsid w:val="00951DC2"/>
    <w:rsid w:val="00953828"/>
    <w:rsid w:val="009551AC"/>
    <w:rsid w:val="00955B59"/>
    <w:rsid w:val="00957443"/>
    <w:rsid w:val="00962958"/>
    <w:rsid w:val="00965E7A"/>
    <w:rsid w:val="00966D87"/>
    <w:rsid w:val="00971F75"/>
    <w:rsid w:val="00974AC9"/>
    <w:rsid w:val="00977404"/>
    <w:rsid w:val="0098202D"/>
    <w:rsid w:val="00990018"/>
    <w:rsid w:val="009901F9"/>
    <w:rsid w:val="00990B89"/>
    <w:rsid w:val="009927C1"/>
    <w:rsid w:val="009936DC"/>
    <w:rsid w:val="00994F34"/>
    <w:rsid w:val="009A0303"/>
    <w:rsid w:val="009A5E12"/>
    <w:rsid w:val="009B1818"/>
    <w:rsid w:val="009B4797"/>
    <w:rsid w:val="009B6D8D"/>
    <w:rsid w:val="009B7DF8"/>
    <w:rsid w:val="009C3A51"/>
    <w:rsid w:val="009D6C60"/>
    <w:rsid w:val="009E1F08"/>
    <w:rsid w:val="009E26E8"/>
    <w:rsid w:val="009E58EF"/>
    <w:rsid w:val="009F0A40"/>
    <w:rsid w:val="009F15E8"/>
    <w:rsid w:val="00A06D9E"/>
    <w:rsid w:val="00A221B1"/>
    <w:rsid w:val="00A22F2A"/>
    <w:rsid w:val="00A27A19"/>
    <w:rsid w:val="00A30FA1"/>
    <w:rsid w:val="00A3364D"/>
    <w:rsid w:val="00A37144"/>
    <w:rsid w:val="00A37411"/>
    <w:rsid w:val="00A41125"/>
    <w:rsid w:val="00A50DA4"/>
    <w:rsid w:val="00A53399"/>
    <w:rsid w:val="00A57561"/>
    <w:rsid w:val="00A645E4"/>
    <w:rsid w:val="00A7596C"/>
    <w:rsid w:val="00A81B4E"/>
    <w:rsid w:val="00A833F2"/>
    <w:rsid w:val="00A83748"/>
    <w:rsid w:val="00A84AFB"/>
    <w:rsid w:val="00A84CA1"/>
    <w:rsid w:val="00AA0753"/>
    <w:rsid w:val="00AA68A3"/>
    <w:rsid w:val="00AA727B"/>
    <w:rsid w:val="00AB39FD"/>
    <w:rsid w:val="00AB3DED"/>
    <w:rsid w:val="00AB5124"/>
    <w:rsid w:val="00AB6671"/>
    <w:rsid w:val="00AC0174"/>
    <w:rsid w:val="00AC5456"/>
    <w:rsid w:val="00AC5FEE"/>
    <w:rsid w:val="00AD29BE"/>
    <w:rsid w:val="00AD3F36"/>
    <w:rsid w:val="00AD5E44"/>
    <w:rsid w:val="00AD696F"/>
    <w:rsid w:val="00AE14B8"/>
    <w:rsid w:val="00AF1567"/>
    <w:rsid w:val="00AF202C"/>
    <w:rsid w:val="00AF2BCF"/>
    <w:rsid w:val="00AF331F"/>
    <w:rsid w:val="00AF40F0"/>
    <w:rsid w:val="00AF56B4"/>
    <w:rsid w:val="00B055CC"/>
    <w:rsid w:val="00B11CCC"/>
    <w:rsid w:val="00B1351E"/>
    <w:rsid w:val="00B17916"/>
    <w:rsid w:val="00B246DF"/>
    <w:rsid w:val="00B26388"/>
    <w:rsid w:val="00B33E91"/>
    <w:rsid w:val="00B346A2"/>
    <w:rsid w:val="00B35749"/>
    <w:rsid w:val="00B4156E"/>
    <w:rsid w:val="00B41828"/>
    <w:rsid w:val="00B46FA4"/>
    <w:rsid w:val="00B477C3"/>
    <w:rsid w:val="00B5186F"/>
    <w:rsid w:val="00B528F1"/>
    <w:rsid w:val="00B611F4"/>
    <w:rsid w:val="00B700EA"/>
    <w:rsid w:val="00B708C3"/>
    <w:rsid w:val="00B73CD9"/>
    <w:rsid w:val="00B74816"/>
    <w:rsid w:val="00B74DF6"/>
    <w:rsid w:val="00B82D16"/>
    <w:rsid w:val="00B83838"/>
    <w:rsid w:val="00B83F0D"/>
    <w:rsid w:val="00B86C3D"/>
    <w:rsid w:val="00BA451D"/>
    <w:rsid w:val="00BA716A"/>
    <w:rsid w:val="00BA7A2F"/>
    <w:rsid w:val="00BB00C6"/>
    <w:rsid w:val="00BC1A44"/>
    <w:rsid w:val="00BC3512"/>
    <w:rsid w:val="00BC7802"/>
    <w:rsid w:val="00BD46AD"/>
    <w:rsid w:val="00BD5C06"/>
    <w:rsid w:val="00BD7433"/>
    <w:rsid w:val="00BE284F"/>
    <w:rsid w:val="00BE3431"/>
    <w:rsid w:val="00BE7375"/>
    <w:rsid w:val="00BF24D5"/>
    <w:rsid w:val="00BF46B1"/>
    <w:rsid w:val="00BF4E85"/>
    <w:rsid w:val="00BF5422"/>
    <w:rsid w:val="00C0362D"/>
    <w:rsid w:val="00C04F39"/>
    <w:rsid w:val="00C06832"/>
    <w:rsid w:val="00C14A0A"/>
    <w:rsid w:val="00C159A5"/>
    <w:rsid w:val="00C171A6"/>
    <w:rsid w:val="00C20FD8"/>
    <w:rsid w:val="00C23E12"/>
    <w:rsid w:val="00C31006"/>
    <w:rsid w:val="00C4028C"/>
    <w:rsid w:val="00C51209"/>
    <w:rsid w:val="00C51B53"/>
    <w:rsid w:val="00C52112"/>
    <w:rsid w:val="00C52A33"/>
    <w:rsid w:val="00C5491C"/>
    <w:rsid w:val="00C57DC7"/>
    <w:rsid w:val="00C57E73"/>
    <w:rsid w:val="00C60F6C"/>
    <w:rsid w:val="00C629CF"/>
    <w:rsid w:val="00C67EC0"/>
    <w:rsid w:val="00C70C9F"/>
    <w:rsid w:val="00C7601E"/>
    <w:rsid w:val="00C76A32"/>
    <w:rsid w:val="00C80D52"/>
    <w:rsid w:val="00C840E0"/>
    <w:rsid w:val="00C93A06"/>
    <w:rsid w:val="00C94E7B"/>
    <w:rsid w:val="00CB1EA8"/>
    <w:rsid w:val="00CB7DB4"/>
    <w:rsid w:val="00CC1A4F"/>
    <w:rsid w:val="00CC450C"/>
    <w:rsid w:val="00CD09A7"/>
    <w:rsid w:val="00CD3719"/>
    <w:rsid w:val="00CD7D48"/>
    <w:rsid w:val="00CE6B98"/>
    <w:rsid w:val="00CE7CE2"/>
    <w:rsid w:val="00D01209"/>
    <w:rsid w:val="00D0608E"/>
    <w:rsid w:val="00D06124"/>
    <w:rsid w:val="00D07694"/>
    <w:rsid w:val="00D12176"/>
    <w:rsid w:val="00D1239C"/>
    <w:rsid w:val="00D13C82"/>
    <w:rsid w:val="00D148BE"/>
    <w:rsid w:val="00D165B5"/>
    <w:rsid w:val="00D1671F"/>
    <w:rsid w:val="00D211A0"/>
    <w:rsid w:val="00D21855"/>
    <w:rsid w:val="00D233CA"/>
    <w:rsid w:val="00D26947"/>
    <w:rsid w:val="00D31033"/>
    <w:rsid w:val="00D34772"/>
    <w:rsid w:val="00D37BB1"/>
    <w:rsid w:val="00D37EDE"/>
    <w:rsid w:val="00D503AB"/>
    <w:rsid w:val="00D637EB"/>
    <w:rsid w:val="00D63C7B"/>
    <w:rsid w:val="00D654FB"/>
    <w:rsid w:val="00D67474"/>
    <w:rsid w:val="00D679C3"/>
    <w:rsid w:val="00D72D40"/>
    <w:rsid w:val="00D847E7"/>
    <w:rsid w:val="00D87F3C"/>
    <w:rsid w:val="00DA04B2"/>
    <w:rsid w:val="00DA07F8"/>
    <w:rsid w:val="00DA1E81"/>
    <w:rsid w:val="00DA289B"/>
    <w:rsid w:val="00DA3D7D"/>
    <w:rsid w:val="00DA4745"/>
    <w:rsid w:val="00DA5E12"/>
    <w:rsid w:val="00DA622E"/>
    <w:rsid w:val="00DA6C48"/>
    <w:rsid w:val="00DB07D1"/>
    <w:rsid w:val="00DB22F3"/>
    <w:rsid w:val="00DC332D"/>
    <w:rsid w:val="00DC52CC"/>
    <w:rsid w:val="00DD463C"/>
    <w:rsid w:val="00DD48C7"/>
    <w:rsid w:val="00DE44F7"/>
    <w:rsid w:val="00DF7B35"/>
    <w:rsid w:val="00E0656F"/>
    <w:rsid w:val="00E07B68"/>
    <w:rsid w:val="00E10A1E"/>
    <w:rsid w:val="00E15495"/>
    <w:rsid w:val="00E265C1"/>
    <w:rsid w:val="00E33503"/>
    <w:rsid w:val="00E40040"/>
    <w:rsid w:val="00E464A6"/>
    <w:rsid w:val="00E51CB5"/>
    <w:rsid w:val="00E5496E"/>
    <w:rsid w:val="00E562B7"/>
    <w:rsid w:val="00E60732"/>
    <w:rsid w:val="00E60767"/>
    <w:rsid w:val="00E608F8"/>
    <w:rsid w:val="00E71674"/>
    <w:rsid w:val="00E73CEA"/>
    <w:rsid w:val="00E75F95"/>
    <w:rsid w:val="00E8194D"/>
    <w:rsid w:val="00EA0B4F"/>
    <w:rsid w:val="00EA279B"/>
    <w:rsid w:val="00EA6EEF"/>
    <w:rsid w:val="00EB0FD4"/>
    <w:rsid w:val="00EB5D6A"/>
    <w:rsid w:val="00EB7DE1"/>
    <w:rsid w:val="00EC13E4"/>
    <w:rsid w:val="00EC34C4"/>
    <w:rsid w:val="00EC41DB"/>
    <w:rsid w:val="00ED36B1"/>
    <w:rsid w:val="00ED3B0F"/>
    <w:rsid w:val="00ED4CD2"/>
    <w:rsid w:val="00ED5A0B"/>
    <w:rsid w:val="00EE2510"/>
    <w:rsid w:val="00EE3CF6"/>
    <w:rsid w:val="00EE4129"/>
    <w:rsid w:val="00EE4EC4"/>
    <w:rsid w:val="00EE5D0E"/>
    <w:rsid w:val="00EF193E"/>
    <w:rsid w:val="00EF3DB1"/>
    <w:rsid w:val="00EF5389"/>
    <w:rsid w:val="00F03D19"/>
    <w:rsid w:val="00F04093"/>
    <w:rsid w:val="00F07019"/>
    <w:rsid w:val="00F11CF5"/>
    <w:rsid w:val="00F22B51"/>
    <w:rsid w:val="00F31A85"/>
    <w:rsid w:val="00F344F6"/>
    <w:rsid w:val="00F372DA"/>
    <w:rsid w:val="00F37FD3"/>
    <w:rsid w:val="00F42A05"/>
    <w:rsid w:val="00F51AEE"/>
    <w:rsid w:val="00F54F77"/>
    <w:rsid w:val="00F56ED3"/>
    <w:rsid w:val="00F644BA"/>
    <w:rsid w:val="00F64963"/>
    <w:rsid w:val="00F6715C"/>
    <w:rsid w:val="00F734E8"/>
    <w:rsid w:val="00F7532D"/>
    <w:rsid w:val="00F834AC"/>
    <w:rsid w:val="00F92D32"/>
    <w:rsid w:val="00F95673"/>
    <w:rsid w:val="00F95D24"/>
    <w:rsid w:val="00FA50B7"/>
    <w:rsid w:val="00FA51A7"/>
    <w:rsid w:val="00FA5FF3"/>
    <w:rsid w:val="00FB11A6"/>
    <w:rsid w:val="00FB1594"/>
    <w:rsid w:val="00FB17A6"/>
    <w:rsid w:val="00FB7C65"/>
    <w:rsid w:val="00FD1A5C"/>
    <w:rsid w:val="00FD38C8"/>
    <w:rsid w:val="00FE0DE5"/>
    <w:rsid w:val="00FE46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3D64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33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523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2D3523"/>
  </w:style>
  <w:style w:type="paragraph" w:styleId="Footer">
    <w:name w:val="footer"/>
    <w:basedOn w:val="Normal"/>
    <w:link w:val="FooterChar"/>
    <w:uiPriority w:val="99"/>
    <w:unhideWhenUsed/>
    <w:rsid w:val="002D3523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2D3523"/>
  </w:style>
  <w:style w:type="paragraph" w:styleId="ListParagraph">
    <w:name w:val="List Paragraph"/>
    <w:basedOn w:val="Normal"/>
    <w:uiPriority w:val="34"/>
    <w:qFormat/>
    <w:rsid w:val="00EE4129"/>
    <w:pPr>
      <w:ind w:left="720"/>
      <w:contextualSpacing/>
    </w:pPr>
    <w:rPr>
      <w:rFonts w:ascii="Cambria" w:eastAsia="MS Mincho" w:hAnsi="Cambria"/>
    </w:rPr>
  </w:style>
  <w:style w:type="paragraph" w:styleId="NoSpacing">
    <w:name w:val="No Spacing"/>
    <w:uiPriority w:val="1"/>
    <w:qFormat/>
    <w:rsid w:val="008642EA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511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11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A0B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5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D2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D24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DefaultParagraphFont"/>
    <w:rsid w:val="000920F1"/>
  </w:style>
  <w:style w:type="paragraph" w:styleId="BodyText">
    <w:name w:val="Body Text"/>
    <w:basedOn w:val="Normal"/>
    <w:link w:val="BodyTextChar"/>
    <w:uiPriority w:val="1"/>
    <w:qFormat/>
    <w:rsid w:val="00D01209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D01209"/>
    <w:rPr>
      <w:rFonts w:ascii="Times New Roman" w:eastAsia="Times New Roman" w:hAnsi="Times New Roman"/>
      <w:sz w:val="24"/>
      <w:szCs w:val="24"/>
    </w:rPr>
  </w:style>
  <w:style w:type="table" w:styleId="ListTable3-Accent1">
    <w:name w:val="List Table 3 Accent 1"/>
    <w:basedOn w:val="TableNormal"/>
    <w:uiPriority w:val="48"/>
    <w:rsid w:val="00D07694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t-14">
    <w:name w:val="t-14"/>
    <w:basedOn w:val="DefaultParagraphFont"/>
    <w:rsid w:val="00EB5D6A"/>
  </w:style>
  <w:style w:type="paragraph" w:styleId="NormalWeb">
    <w:name w:val="Normal (Web)"/>
    <w:basedOn w:val="Normal"/>
    <w:uiPriority w:val="99"/>
    <w:unhideWhenUsed/>
    <w:rsid w:val="006D4C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wise:Library:Application%20Support:Microsoft:Office:User%20Templates:My%20Templates:NH-INB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B3033C-E60A-6F47-A1D0-022EBFD6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Macintosh%20HD:Users:cwise:Library:Application%20Support:Microsoft:Office:User%20Templates:My%20Templates:NH-INBRE.dot</Template>
  <TotalTime>5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Medical School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Wise</dc:creator>
  <cp:keywords/>
  <cp:lastModifiedBy>nhinbre@gmail.com</cp:lastModifiedBy>
  <cp:revision>4</cp:revision>
  <cp:lastPrinted>2022-06-21T15:30:00Z</cp:lastPrinted>
  <dcterms:created xsi:type="dcterms:W3CDTF">2024-07-11T11:35:00Z</dcterms:created>
  <dcterms:modified xsi:type="dcterms:W3CDTF">2024-07-11T13:44:00Z</dcterms:modified>
</cp:coreProperties>
</file>