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26F4" w14:textId="77777777" w:rsidR="009927C1" w:rsidRPr="00601E05" w:rsidRDefault="009927C1" w:rsidP="00B055CC">
      <w:pPr>
        <w:tabs>
          <w:tab w:val="left" w:pos="2070"/>
          <w:tab w:val="left" w:pos="7200"/>
        </w:tabs>
        <w:rPr>
          <w:rFonts w:asciiTheme="minorHAnsi" w:hAnsiTheme="minorHAnsi"/>
        </w:rPr>
      </w:pPr>
    </w:p>
    <w:p w14:paraId="6481965A" w14:textId="77777777" w:rsidR="00B83F0D" w:rsidRDefault="00B83F0D" w:rsidP="00D06124">
      <w:pPr>
        <w:tabs>
          <w:tab w:val="left" w:pos="2070"/>
          <w:tab w:val="left" w:pos="7200"/>
        </w:tabs>
        <w:rPr>
          <w:rFonts w:asciiTheme="minorHAnsi" w:hAnsiTheme="minorHAnsi"/>
          <w:b/>
        </w:rPr>
      </w:pPr>
    </w:p>
    <w:p w14:paraId="375696BE" w14:textId="77777777" w:rsidR="00B83F0D" w:rsidRDefault="00B83F0D" w:rsidP="00B83F0D">
      <w:pPr>
        <w:tabs>
          <w:tab w:val="left" w:pos="2070"/>
          <w:tab w:val="left" w:pos="7200"/>
        </w:tabs>
        <w:jc w:val="center"/>
        <w:rPr>
          <w:rFonts w:asciiTheme="minorHAnsi" w:hAnsiTheme="minorHAnsi"/>
          <w:b/>
        </w:rPr>
      </w:pPr>
    </w:p>
    <w:p w14:paraId="5CA6220B" w14:textId="7806C8E9" w:rsidR="007C3CDC" w:rsidRPr="00601E05" w:rsidRDefault="007C3CDC" w:rsidP="00B83F0D">
      <w:pPr>
        <w:tabs>
          <w:tab w:val="left" w:pos="2070"/>
          <w:tab w:val="left" w:pos="7200"/>
        </w:tabs>
        <w:jc w:val="center"/>
        <w:rPr>
          <w:rFonts w:asciiTheme="minorHAnsi" w:hAnsiTheme="minorHAnsi"/>
          <w:b/>
        </w:rPr>
      </w:pPr>
      <w:r w:rsidRPr="00601E05">
        <w:rPr>
          <w:rFonts w:asciiTheme="minorHAnsi" w:hAnsiTheme="minorHAnsi"/>
          <w:b/>
        </w:rPr>
        <w:t>ANNUAL NH-INBRE MEETING ITINERARY</w:t>
      </w:r>
    </w:p>
    <w:p w14:paraId="6C74DBDB" w14:textId="0FE1D9DB" w:rsidR="007C3CDC" w:rsidRPr="00601E05" w:rsidRDefault="00C52A33" w:rsidP="00B83F0D">
      <w:pPr>
        <w:tabs>
          <w:tab w:val="left" w:pos="2070"/>
          <w:tab w:val="left" w:pos="720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August </w:t>
      </w:r>
      <w:r w:rsidR="00CD09A7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, 20</w:t>
      </w:r>
      <w:r w:rsidR="00CD09A7">
        <w:rPr>
          <w:rFonts w:asciiTheme="minorHAnsi" w:hAnsiTheme="minorHAnsi"/>
          <w:b/>
        </w:rPr>
        <w:t>21</w:t>
      </w:r>
      <w:r>
        <w:rPr>
          <w:rFonts w:asciiTheme="minorHAnsi" w:hAnsiTheme="minorHAnsi"/>
          <w:b/>
        </w:rPr>
        <w:t xml:space="preserve"> – August 1</w:t>
      </w:r>
      <w:r w:rsidR="00CD09A7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, 20</w:t>
      </w:r>
      <w:r w:rsidR="00CD09A7">
        <w:rPr>
          <w:rFonts w:asciiTheme="minorHAnsi" w:hAnsiTheme="minorHAnsi"/>
          <w:b/>
        </w:rPr>
        <w:t>21</w:t>
      </w:r>
    </w:p>
    <w:p w14:paraId="05279BE7" w14:textId="639E939B" w:rsidR="00B83F0D" w:rsidRDefault="007A765C" w:rsidP="00D06124">
      <w:pPr>
        <w:tabs>
          <w:tab w:val="left" w:pos="2070"/>
          <w:tab w:val="left" w:pos="7200"/>
        </w:tabs>
        <w:rPr>
          <w:rFonts w:asciiTheme="minorHAnsi" w:hAnsiTheme="minorHAnsi"/>
          <w:b/>
        </w:rPr>
      </w:pPr>
      <w:r w:rsidRPr="00601E05">
        <w:rPr>
          <w:rFonts w:asciiTheme="minorHAnsi" w:hAnsiTheme="minorHAnsi"/>
          <w:b/>
        </w:rPr>
        <w:tab/>
      </w:r>
    </w:p>
    <w:p w14:paraId="55917BBF" w14:textId="77777777" w:rsidR="00D06124" w:rsidRPr="00D06124" w:rsidRDefault="00D06124" w:rsidP="00D06124">
      <w:pPr>
        <w:tabs>
          <w:tab w:val="left" w:pos="2070"/>
          <w:tab w:val="left" w:pos="7200"/>
        </w:tabs>
        <w:rPr>
          <w:rFonts w:asciiTheme="minorHAnsi" w:hAnsiTheme="minorHAnsi"/>
          <w:b/>
          <w:bCs/>
        </w:rPr>
      </w:pPr>
    </w:p>
    <w:p w14:paraId="075A7B4A" w14:textId="4FC6C55C" w:rsidR="005345B9" w:rsidRPr="00601E05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b/>
          <w:sz w:val="28"/>
          <w:szCs w:val="28"/>
        </w:rPr>
      </w:pPr>
      <w:r w:rsidRPr="00601E05">
        <w:rPr>
          <w:rFonts w:asciiTheme="minorHAnsi" w:hAnsiTheme="minorHAnsi"/>
          <w:b/>
          <w:sz w:val="28"/>
          <w:szCs w:val="28"/>
        </w:rPr>
        <w:t xml:space="preserve">Monday, August </w:t>
      </w:r>
      <w:r w:rsidR="00CD09A7">
        <w:rPr>
          <w:rFonts w:asciiTheme="minorHAnsi" w:hAnsiTheme="minorHAnsi"/>
          <w:b/>
          <w:sz w:val="28"/>
          <w:szCs w:val="28"/>
        </w:rPr>
        <w:t>9</w:t>
      </w:r>
      <w:r w:rsidRPr="00601E0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601E05">
        <w:rPr>
          <w:rFonts w:asciiTheme="minorHAnsi" w:hAnsiTheme="minorHAnsi"/>
          <w:b/>
          <w:sz w:val="28"/>
          <w:szCs w:val="28"/>
        </w:rPr>
        <w:t xml:space="preserve"> </w:t>
      </w:r>
    </w:p>
    <w:p w14:paraId="35387012" w14:textId="77777777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8:00am – 10:00a</w:t>
      </w:r>
      <w:r w:rsidRPr="00601E05">
        <w:rPr>
          <w:rFonts w:asciiTheme="minorHAnsi" w:hAnsiTheme="minorHAnsi"/>
        </w:rPr>
        <w:t xml:space="preserve">m </w:t>
      </w:r>
      <w:r w:rsidRPr="00601E05">
        <w:rPr>
          <w:rFonts w:asciiTheme="minorHAnsi" w:hAnsiTheme="minorHAnsi"/>
        </w:rPr>
        <w:tab/>
        <w:t>Registration Desk hours of operation</w:t>
      </w:r>
      <w:r>
        <w:rPr>
          <w:rFonts w:asciiTheme="minorHAnsi" w:hAnsiTheme="minorHAnsi"/>
        </w:rPr>
        <w:t xml:space="preserve">                    </w:t>
      </w:r>
      <w:r w:rsidRPr="00601E05">
        <w:rPr>
          <w:rFonts w:asciiTheme="minorHAnsi" w:hAnsiTheme="minorHAnsi"/>
          <w:i/>
          <w:sz w:val="22"/>
          <w:szCs w:val="22"/>
        </w:rPr>
        <w:t>Great Hall</w:t>
      </w:r>
      <w:r w:rsidRPr="00601E05">
        <w:rPr>
          <w:rFonts w:asciiTheme="minorHAnsi" w:hAnsiTheme="minorHAnsi"/>
          <w:i/>
          <w:sz w:val="22"/>
          <w:szCs w:val="22"/>
        </w:rPr>
        <w:tab/>
      </w:r>
    </w:p>
    <w:p w14:paraId="51302021" w14:textId="77777777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b/>
          <w:i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b/>
          <w:i/>
        </w:rPr>
        <w:t xml:space="preserve">Poster set up for ALL sessions                                </w:t>
      </w:r>
      <w:r w:rsidRPr="00601E05">
        <w:rPr>
          <w:rFonts w:asciiTheme="minorHAnsi" w:hAnsiTheme="minorHAnsi"/>
          <w:i/>
          <w:sz w:val="22"/>
          <w:szCs w:val="22"/>
        </w:rPr>
        <w:t>Grand Ballroom</w:t>
      </w:r>
    </w:p>
    <w:p w14:paraId="3E4D77AB" w14:textId="77777777" w:rsidR="005345B9" w:rsidRPr="00601E05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  <w:r w:rsidRPr="00601E05">
        <w:rPr>
          <w:rFonts w:asciiTheme="minorHAnsi" w:hAnsiTheme="minorHAnsi"/>
        </w:rPr>
        <w:tab/>
      </w:r>
      <w:r w:rsidRPr="00601E05">
        <w:rPr>
          <w:rFonts w:asciiTheme="minorHAnsi" w:hAnsiTheme="minorHAnsi"/>
        </w:rPr>
        <w:tab/>
      </w:r>
      <w:r w:rsidRPr="00601E05">
        <w:rPr>
          <w:rFonts w:asciiTheme="minorHAnsi" w:hAnsiTheme="minorHAnsi"/>
        </w:rPr>
        <w:tab/>
      </w:r>
      <w:r w:rsidRPr="00601E05">
        <w:rPr>
          <w:rFonts w:asciiTheme="minorHAnsi" w:hAnsiTheme="minorHAnsi"/>
        </w:rPr>
        <w:tab/>
      </w:r>
    </w:p>
    <w:p w14:paraId="3CF4A141" w14:textId="563C6C84" w:rsidR="005345B9" w:rsidRPr="00601E05" w:rsidRDefault="005345B9" w:rsidP="005345B9">
      <w:pPr>
        <w:tabs>
          <w:tab w:val="left" w:pos="2160"/>
          <w:tab w:val="left" w:pos="2304"/>
          <w:tab w:val="left" w:pos="2880"/>
          <w:tab w:val="left" w:pos="6840"/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>8:00am – 9:</w:t>
      </w:r>
      <w:r w:rsidR="00061513">
        <w:rPr>
          <w:rFonts w:asciiTheme="minorHAnsi" w:hAnsiTheme="minorHAnsi"/>
        </w:rPr>
        <w:t>30</w:t>
      </w:r>
      <w:r w:rsidRPr="00601E05">
        <w:rPr>
          <w:rFonts w:asciiTheme="minorHAnsi" w:hAnsiTheme="minorHAnsi"/>
        </w:rPr>
        <w:t xml:space="preserve">am </w:t>
      </w:r>
      <w:r w:rsidRPr="00601E05">
        <w:rPr>
          <w:rFonts w:asciiTheme="minorHAnsi" w:hAnsiTheme="minorHAnsi"/>
        </w:rPr>
        <w:tab/>
        <w:t>Continental Breakfast</w:t>
      </w:r>
      <w:r w:rsidRPr="00601E0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601E05">
        <w:rPr>
          <w:rFonts w:asciiTheme="minorHAnsi" w:hAnsiTheme="minorHAnsi"/>
          <w:i/>
          <w:sz w:val="22"/>
          <w:szCs w:val="22"/>
        </w:rPr>
        <w:t>Presidential Foyer</w:t>
      </w:r>
    </w:p>
    <w:p w14:paraId="0FDB150E" w14:textId="77777777" w:rsidR="005345B9" w:rsidRPr="00601E05" w:rsidRDefault="005345B9" w:rsidP="005345B9">
      <w:pPr>
        <w:tabs>
          <w:tab w:val="left" w:pos="2160"/>
          <w:tab w:val="left" w:pos="2304"/>
          <w:tab w:val="left" w:pos="2880"/>
          <w:tab w:val="left" w:pos="7020"/>
        </w:tabs>
        <w:rPr>
          <w:rFonts w:asciiTheme="minorHAnsi" w:hAnsiTheme="minorHAnsi"/>
        </w:rPr>
      </w:pPr>
      <w:r w:rsidRPr="00601E0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01E05">
        <w:rPr>
          <w:rFonts w:asciiTheme="minorHAnsi" w:hAnsiTheme="minorHAnsi"/>
        </w:rPr>
        <w:tab/>
      </w:r>
      <w:r w:rsidRPr="00601E05">
        <w:rPr>
          <w:rFonts w:asciiTheme="minorHAnsi" w:hAnsiTheme="minorHAnsi"/>
        </w:rPr>
        <w:tab/>
      </w:r>
      <w:r w:rsidRPr="00601E05">
        <w:rPr>
          <w:rFonts w:asciiTheme="minorHAnsi" w:hAnsiTheme="minorHAnsi"/>
        </w:rPr>
        <w:tab/>
      </w:r>
    </w:p>
    <w:p w14:paraId="62C376C7" w14:textId="53115D02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9:</w:t>
      </w:r>
      <w:r w:rsidR="00061513">
        <w:rPr>
          <w:rFonts w:asciiTheme="minorHAnsi" w:hAnsiTheme="minorHAnsi"/>
        </w:rPr>
        <w:t>30</w:t>
      </w:r>
      <w:r w:rsidRPr="00601E05">
        <w:rPr>
          <w:rFonts w:asciiTheme="minorHAnsi" w:hAnsiTheme="minorHAnsi"/>
        </w:rPr>
        <w:t xml:space="preserve">am – </w:t>
      </w:r>
      <w:r w:rsidR="00061513">
        <w:rPr>
          <w:rFonts w:asciiTheme="minorHAnsi" w:hAnsiTheme="minorHAnsi"/>
        </w:rPr>
        <w:t>10</w:t>
      </w:r>
      <w:r w:rsidR="00951DC2">
        <w:rPr>
          <w:rFonts w:asciiTheme="minorHAnsi" w:hAnsiTheme="minorHAnsi"/>
        </w:rPr>
        <w:t>:</w:t>
      </w:r>
      <w:r w:rsidR="00061513">
        <w:rPr>
          <w:rFonts w:asciiTheme="minorHAnsi" w:hAnsiTheme="minorHAnsi"/>
        </w:rPr>
        <w:t>00</w:t>
      </w:r>
      <w:r w:rsidRPr="00601E05">
        <w:rPr>
          <w:rFonts w:asciiTheme="minorHAnsi" w:hAnsiTheme="minorHAnsi"/>
        </w:rPr>
        <w:t>am</w:t>
      </w:r>
      <w:r w:rsidRPr="00601E05">
        <w:rPr>
          <w:rFonts w:asciiTheme="minorHAnsi" w:hAnsiTheme="minorHAnsi"/>
        </w:rPr>
        <w:tab/>
        <w:t>State of the INBRE</w:t>
      </w:r>
      <w:r>
        <w:rPr>
          <w:rFonts w:asciiTheme="minorHAnsi" w:hAnsiTheme="minorHAnsi"/>
        </w:rPr>
        <w:tab/>
      </w:r>
      <w:r w:rsidRPr="00601E05">
        <w:rPr>
          <w:rFonts w:asciiTheme="minorHAnsi" w:hAnsiTheme="minorHAnsi"/>
          <w:i/>
          <w:sz w:val="22"/>
          <w:szCs w:val="22"/>
        </w:rPr>
        <w:t>Presidential Ballroom</w:t>
      </w:r>
    </w:p>
    <w:p w14:paraId="13E58C7F" w14:textId="6D55E097" w:rsidR="00951DC2" w:rsidRDefault="005345B9" w:rsidP="005345B9">
      <w:pPr>
        <w:tabs>
          <w:tab w:val="left" w:pos="2160"/>
          <w:tab w:val="left" w:pos="2880"/>
          <w:tab w:val="left" w:pos="7200"/>
        </w:tabs>
        <w:rPr>
          <w:i/>
        </w:rPr>
      </w:pPr>
      <w:r>
        <w:rPr>
          <w:rFonts w:asciiTheme="minorHAnsi" w:hAnsiTheme="minorHAnsi"/>
        </w:rPr>
        <w:tab/>
      </w:r>
    </w:p>
    <w:p w14:paraId="21C048D0" w14:textId="0017857B" w:rsidR="005345B9" w:rsidRDefault="00951DC2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  <w:r w:rsidRPr="00951DC2">
        <w:rPr>
          <w:rFonts w:asciiTheme="minorHAnsi" w:hAnsiTheme="minorHAnsi"/>
        </w:rPr>
        <w:t>10:00</w:t>
      </w:r>
      <w:r w:rsidR="005345B9" w:rsidRPr="00951DC2">
        <w:rPr>
          <w:rFonts w:asciiTheme="minorHAnsi" w:hAnsiTheme="minorHAnsi"/>
        </w:rPr>
        <w:t xml:space="preserve">am – </w:t>
      </w:r>
      <w:r w:rsidRPr="00951DC2">
        <w:rPr>
          <w:rFonts w:asciiTheme="minorHAnsi" w:hAnsiTheme="minorHAnsi"/>
        </w:rPr>
        <w:t>1</w:t>
      </w:r>
      <w:r w:rsidR="007A4537">
        <w:rPr>
          <w:rFonts w:asciiTheme="minorHAnsi" w:hAnsiTheme="minorHAnsi"/>
        </w:rPr>
        <w:t>1</w:t>
      </w:r>
      <w:r w:rsidRPr="00951DC2">
        <w:rPr>
          <w:rFonts w:asciiTheme="minorHAnsi" w:hAnsiTheme="minorHAnsi"/>
        </w:rPr>
        <w:t>:</w:t>
      </w:r>
      <w:r w:rsidR="007A4537">
        <w:rPr>
          <w:rFonts w:asciiTheme="minorHAnsi" w:hAnsiTheme="minorHAnsi"/>
        </w:rPr>
        <w:t>00</w:t>
      </w:r>
      <w:r w:rsidRPr="00951DC2">
        <w:rPr>
          <w:rFonts w:asciiTheme="minorHAnsi" w:hAnsiTheme="minorHAnsi"/>
        </w:rPr>
        <w:t>a</w:t>
      </w:r>
      <w:r w:rsidR="005345B9" w:rsidRPr="00951DC2">
        <w:rPr>
          <w:rFonts w:asciiTheme="minorHAnsi" w:hAnsiTheme="minorHAnsi"/>
        </w:rPr>
        <w:t xml:space="preserve">m   </w:t>
      </w:r>
      <w:r w:rsidR="007A4537">
        <w:rPr>
          <w:rFonts w:asciiTheme="minorHAnsi" w:hAnsiTheme="minorHAnsi"/>
        </w:rPr>
        <w:t>Faculty Presentations I</w:t>
      </w:r>
      <w:r w:rsidR="00CD09A7" w:rsidRPr="00951DC2">
        <w:rPr>
          <w:rFonts w:asciiTheme="minorHAnsi" w:hAnsiTheme="minorHAnsi"/>
        </w:rPr>
        <w:t xml:space="preserve">                                               </w:t>
      </w:r>
      <w:r w:rsidR="005345B9" w:rsidRPr="00951DC2">
        <w:rPr>
          <w:rFonts w:asciiTheme="minorHAnsi" w:hAnsiTheme="minorHAnsi"/>
          <w:i/>
          <w:sz w:val="22"/>
          <w:szCs w:val="22"/>
        </w:rPr>
        <w:t xml:space="preserve">Presidential </w:t>
      </w:r>
      <w:r w:rsidR="00CD09A7" w:rsidRPr="00951DC2">
        <w:rPr>
          <w:rFonts w:asciiTheme="minorHAnsi" w:hAnsiTheme="minorHAnsi"/>
          <w:i/>
          <w:sz w:val="22"/>
          <w:szCs w:val="22"/>
        </w:rPr>
        <w:t>Ballroom</w:t>
      </w:r>
    </w:p>
    <w:p w14:paraId="59E5489C" w14:textId="26DA51F1" w:rsidR="00BA716A" w:rsidRDefault="00D06124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>Pilots</w:t>
      </w:r>
      <w:r w:rsidR="00F37FD3">
        <w:rPr>
          <w:rFonts w:asciiTheme="minorHAnsi" w:hAnsiTheme="minorHAnsi"/>
          <w:i/>
          <w:sz w:val="22"/>
          <w:szCs w:val="22"/>
        </w:rPr>
        <w:t>, Seeds and TIGs</w:t>
      </w:r>
    </w:p>
    <w:p w14:paraId="67E0E2C0" w14:textId="77777777" w:rsidR="00D06124" w:rsidRDefault="00D06124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</w:p>
    <w:p w14:paraId="7450FC1D" w14:textId="5DF1A03F" w:rsidR="00BA716A" w:rsidRDefault="00B82D16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__________________________________________________________________________________________________________________</w:t>
      </w:r>
    </w:p>
    <w:p w14:paraId="250859C2" w14:textId="7CAA128E" w:rsidR="00BA716A" w:rsidRPr="00BA716A" w:rsidRDefault="00BA716A" w:rsidP="00BA716A">
      <w:pPr>
        <w:tabs>
          <w:tab w:val="left" w:pos="2160"/>
          <w:tab w:val="left" w:pos="2880"/>
          <w:tab w:val="left" w:pos="7200"/>
        </w:tabs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BA716A">
        <w:rPr>
          <w:rFonts w:asciiTheme="minorHAnsi" w:hAnsiTheme="minorHAnsi"/>
          <w:b/>
          <w:bCs/>
          <w:i/>
          <w:sz w:val="28"/>
          <w:szCs w:val="28"/>
        </w:rPr>
        <w:t>Breakout Sessions</w:t>
      </w:r>
    </w:p>
    <w:p w14:paraId="68B60E4E" w14:textId="473B5B55" w:rsidR="005345B9" w:rsidRDefault="00BA716A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b/>
          <w:bCs/>
          <w:iCs/>
        </w:rPr>
      </w:pPr>
      <w:r w:rsidRPr="00BA716A">
        <w:rPr>
          <w:rFonts w:asciiTheme="minorHAnsi" w:hAnsiTheme="minorHAnsi"/>
          <w:b/>
          <w:bCs/>
          <w:iCs/>
        </w:rPr>
        <w:t>Student Track</w:t>
      </w:r>
    </w:p>
    <w:p w14:paraId="4D10DB35" w14:textId="21DAF3E6" w:rsidR="00E8194D" w:rsidRDefault="00E8194D" w:rsidP="00E8194D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11:00am – 11:15am</w:t>
      </w:r>
      <w:r>
        <w:rPr>
          <w:rFonts w:asciiTheme="minorHAnsi" w:hAnsiTheme="minorHAnsi"/>
        </w:rPr>
        <w:tab/>
      </w:r>
      <w:r w:rsidRPr="00951DC2">
        <w:rPr>
          <w:rFonts w:asciiTheme="minorHAnsi" w:hAnsiTheme="minorHAnsi"/>
        </w:rPr>
        <w:t xml:space="preserve">Career Planning                                                       </w:t>
      </w:r>
      <w:r>
        <w:rPr>
          <w:rFonts w:asciiTheme="minorHAnsi" w:hAnsiTheme="minorHAnsi"/>
        </w:rPr>
        <w:t xml:space="preserve">     </w:t>
      </w:r>
      <w:r w:rsidRPr="00951DC2">
        <w:rPr>
          <w:rFonts w:asciiTheme="minorHAnsi" w:hAnsiTheme="minorHAnsi"/>
        </w:rPr>
        <w:t xml:space="preserve"> </w:t>
      </w:r>
      <w:r w:rsidRPr="00951DC2">
        <w:rPr>
          <w:rFonts w:asciiTheme="minorHAnsi" w:hAnsiTheme="minorHAnsi"/>
          <w:i/>
          <w:sz w:val="22"/>
          <w:szCs w:val="22"/>
        </w:rPr>
        <w:t>Presidential Ballroom</w:t>
      </w:r>
    </w:p>
    <w:p w14:paraId="4B2BA831" w14:textId="623AAA6A" w:rsidR="00E8194D" w:rsidRPr="00E8194D" w:rsidRDefault="00E8194D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  <w:t xml:space="preserve">Max </w:t>
      </w:r>
      <w:proofErr w:type="spellStart"/>
      <w:r>
        <w:rPr>
          <w:rFonts w:asciiTheme="minorHAnsi" w:hAnsiTheme="minorHAnsi"/>
          <w:i/>
          <w:sz w:val="22"/>
          <w:szCs w:val="22"/>
        </w:rPr>
        <w:t>Foisey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story</w:t>
      </w:r>
    </w:p>
    <w:p w14:paraId="22DE771A" w14:textId="5DE6AA63" w:rsidR="00B83F0D" w:rsidRPr="00BA716A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1</w:t>
      </w:r>
      <w:r w:rsidR="00D06124">
        <w:rPr>
          <w:rFonts w:asciiTheme="minorHAnsi" w:hAnsiTheme="minorHAnsi"/>
        </w:rPr>
        <w:t>1</w:t>
      </w:r>
      <w:r>
        <w:rPr>
          <w:rFonts w:asciiTheme="minorHAnsi" w:hAnsiTheme="minorHAnsi"/>
        </w:rPr>
        <w:t>:</w:t>
      </w:r>
      <w:r w:rsidR="00951DC2">
        <w:rPr>
          <w:rFonts w:asciiTheme="minorHAnsi" w:hAnsiTheme="minorHAnsi"/>
        </w:rPr>
        <w:t>15</w:t>
      </w:r>
      <w:r w:rsidRPr="00601E05">
        <w:rPr>
          <w:rFonts w:asciiTheme="minorHAnsi" w:hAnsiTheme="minorHAnsi"/>
        </w:rPr>
        <w:t xml:space="preserve">am – </w:t>
      </w:r>
      <w:r w:rsidR="00B83F0D">
        <w:rPr>
          <w:rFonts w:asciiTheme="minorHAnsi" w:hAnsiTheme="minorHAnsi"/>
        </w:rPr>
        <w:t>1</w:t>
      </w:r>
      <w:r w:rsidR="00D06124">
        <w:rPr>
          <w:rFonts w:asciiTheme="minorHAnsi" w:hAnsiTheme="minorHAnsi"/>
        </w:rPr>
        <w:t>2</w:t>
      </w:r>
      <w:r w:rsidRPr="00601E05">
        <w:rPr>
          <w:rFonts w:asciiTheme="minorHAnsi" w:hAnsiTheme="minorHAnsi"/>
        </w:rPr>
        <w:t>:</w:t>
      </w:r>
      <w:r w:rsidR="00B83F0D">
        <w:rPr>
          <w:rFonts w:asciiTheme="minorHAnsi" w:hAnsiTheme="minorHAnsi"/>
        </w:rPr>
        <w:t>30a</w:t>
      </w:r>
      <w:r w:rsidRPr="00601E05">
        <w:rPr>
          <w:rFonts w:asciiTheme="minorHAnsi" w:hAnsiTheme="minorHAnsi"/>
        </w:rPr>
        <w:t>m</w:t>
      </w:r>
      <w:r w:rsidRPr="00601E05">
        <w:rPr>
          <w:rFonts w:asciiTheme="minorHAnsi" w:hAnsiTheme="minorHAnsi"/>
        </w:rPr>
        <w:tab/>
      </w:r>
      <w:r w:rsidR="00D06124">
        <w:rPr>
          <w:rFonts w:asciiTheme="minorHAnsi" w:hAnsiTheme="minorHAnsi"/>
        </w:rPr>
        <w:t xml:space="preserve">Career </w:t>
      </w:r>
      <w:r w:rsidR="00B83F0D">
        <w:rPr>
          <w:rFonts w:asciiTheme="minorHAnsi" w:hAnsiTheme="minorHAnsi"/>
        </w:rPr>
        <w:t>Mentoring</w:t>
      </w:r>
      <w:r w:rsidR="003B2476">
        <w:rPr>
          <w:rFonts w:asciiTheme="minorHAnsi" w:hAnsiTheme="minorHAnsi"/>
        </w:rPr>
        <w:t xml:space="preserve"> workshop break-outs</w:t>
      </w:r>
      <w:r w:rsidRPr="00601E05">
        <w:rPr>
          <w:rFonts w:asciiTheme="minorHAnsi" w:hAnsiTheme="minorHAnsi"/>
        </w:rPr>
        <w:t xml:space="preserve"> </w:t>
      </w:r>
      <w:r w:rsidRPr="00601E05">
        <w:rPr>
          <w:rFonts w:asciiTheme="minorHAnsi" w:hAnsiTheme="minorHAnsi"/>
        </w:rPr>
        <w:tab/>
      </w:r>
      <w:r w:rsidR="00314460" w:rsidRPr="00601E05">
        <w:rPr>
          <w:rFonts w:asciiTheme="minorHAnsi" w:hAnsiTheme="minorHAnsi"/>
          <w:i/>
          <w:sz w:val="22"/>
          <w:szCs w:val="22"/>
        </w:rPr>
        <w:t xml:space="preserve">Presidential </w:t>
      </w:r>
      <w:r w:rsidR="00E8194D">
        <w:rPr>
          <w:rFonts w:asciiTheme="minorHAnsi" w:hAnsiTheme="minorHAnsi"/>
          <w:i/>
          <w:sz w:val="22"/>
          <w:szCs w:val="22"/>
        </w:rPr>
        <w:t>Ballroom</w:t>
      </w:r>
    </w:p>
    <w:p w14:paraId="15BDB5DC" w14:textId="772B3502" w:rsidR="00BA716A" w:rsidRPr="00314460" w:rsidRDefault="00314460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14:paraId="45FADB14" w14:textId="77777777" w:rsidR="00BA716A" w:rsidRPr="00BA716A" w:rsidRDefault="00BA716A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b/>
          <w:bCs/>
        </w:rPr>
      </w:pPr>
      <w:r w:rsidRPr="00BA716A">
        <w:rPr>
          <w:rFonts w:asciiTheme="minorHAnsi" w:hAnsiTheme="minorHAnsi"/>
          <w:b/>
          <w:bCs/>
        </w:rPr>
        <w:t>Faculty Track</w:t>
      </w:r>
    </w:p>
    <w:p w14:paraId="6C5CBFBB" w14:textId="2A712204" w:rsidR="00BA716A" w:rsidRDefault="00BA716A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11:15 – 12:</w:t>
      </w:r>
      <w:r w:rsidR="00D06124">
        <w:rPr>
          <w:rFonts w:asciiTheme="minorHAnsi" w:hAnsiTheme="minorHAnsi"/>
        </w:rPr>
        <w:t>30</w:t>
      </w:r>
      <w:r>
        <w:rPr>
          <w:rFonts w:asciiTheme="minorHAnsi" w:hAnsiTheme="minorHAnsi"/>
        </w:rPr>
        <w:t>pm</w:t>
      </w:r>
      <w:r>
        <w:rPr>
          <w:rFonts w:asciiTheme="minorHAnsi" w:hAnsiTheme="minorHAnsi"/>
        </w:rPr>
        <w:tab/>
        <w:t>Mentor</w:t>
      </w:r>
      <w:r w:rsidR="004C73C4">
        <w:rPr>
          <w:rFonts w:asciiTheme="minorHAnsi" w:hAnsiTheme="minorHAnsi"/>
        </w:rPr>
        <w:t>ing</w:t>
      </w:r>
      <w:r>
        <w:rPr>
          <w:rFonts w:asciiTheme="minorHAnsi" w:hAnsiTheme="minorHAnsi"/>
        </w:rPr>
        <w:t xml:space="preserve"> Training</w:t>
      </w:r>
      <w:r w:rsidR="00D06124">
        <w:rPr>
          <w:rFonts w:asciiTheme="minorHAnsi" w:hAnsiTheme="minorHAnsi"/>
        </w:rPr>
        <w:t xml:space="preserve">                                                      </w:t>
      </w:r>
      <w:r w:rsidR="00D06124" w:rsidRPr="00D06124">
        <w:rPr>
          <w:rFonts w:asciiTheme="minorHAnsi" w:hAnsiTheme="minorHAnsi"/>
          <w:i/>
          <w:iCs/>
          <w:sz w:val="22"/>
          <w:szCs w:val="22"/>
        </w:rPr>
        <w:t>Lafayette Room</w:t>
      </w:r>
      <w:r w:rsidR="005345B9" w:rsidRPr="00601E05">
        <w:rPr>
          <w:rFonts w:asciiTheme="minorHAnsi" w:hAnsiTheme="minorHAnsi"/>
        </w:rPr>
        <w:tab/>
      </w:r>
      <w:r w:rsidR="005345B9" w:rsidRPr="00601E05">
        <w:rPr>
          <w:rFonts w:asciiTheme="minorHAnsi" w:hAnsiTheme="minorHAnsi"/>
        </w:rPr>
        <w:tab/>
      </w:r>
    </w:p>
    <w:p w14:paraId="1C639277" w14:textId="1B555AF1" w:rsidR="005345B9" w:rsidRPr="00601E05" w:rsidRDefault="00B82D16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</w:t>
      </w:r>
      <w:r w:rsidR="005345B9" w:rsidRPr="00601E05">
        <w:rPr>
          <w:rFonts w:asciiTheme="minorHAnsi" w:hAnsiTheme="minorHAnsi"/>
        </w:rPr>
        <w:tab/>
      </w:r>
    </w:p>
    <w:p w14:paraId="5C229FBF" w14:textId="77777777" w:rsidR="00B82D16" w:rsidRDefault="00B82D16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</w:p>
    <w:p w14:paraId="32F6AEA8" w14:textId="348E8F77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>12:</w:t>
      </w:r>
      <w:r w:rsidR="00D06124">
        <w:rPr>
          <w:rFonts w:asciiTheme="minorHAnsi" w:hAnsiTheme="minorHAnsi"/>
        </w:rPr>
        <w:t>30</w:t>
      </w:r>
      <w:r>
        <w:rPr>
          <w:rFonts w:asciiTheme="minorHAnsi" w:hAnsiTheme="minorHAnsi"/>
        </w:rPr>
        <w:t>pm – 1:3</w:t>
      </w:r>
      <w:r w:rsidR="003B2476">
        <w:rPr>
          <w:rFonts w:asciiTheme="minorHAnsi" w:hAnsiTheme="minorHAnsi"/>
        </w:rPr>
        <w:t>0</w:t>
      </w:r>
      <w:r>
        <w:rPr>
          <w:rFonts w:asciiTheme="minorHAnsi" w:hAnsiTheme="minorHAnsi"/>
        </w:rPr>
        <w:t>pm</w:t>
      </w:r>
      <w:r>
        <w:rPr>
          <w:rFonts w:asciiTheme="minorHAnsi" w:hAnsiTheme="minorHAnsi"/>
        </w:rPr>
        <w:tab/>
        <w:t>Boxed Lunch</w:t>
      </w:r>
      <w:r w:rsidR="00D06124">
        <w:rPr>
          <w:rFonts w:asciiTheme="minorHAnsi" w:hAnsiTheme="minorHAnsi"/>
        </w:rPr>
        <w:tab/>
      </w:r>
      <w:r w:rsidRPr="00601E05">
        <w:rPr>
          <w:rFonts w:asciiTheme="minorHAnsi" w:hAnsiTheme="minorHAnsi"/>
          <w:i/>
          <w:sz w:val="22"/>
          <w:szCs w:val="22"/>
        </w:rPr>
        <w:t>Presidential Foyer</w:t>
      </w:r>
      <w:r>
        <w:rPr>
          <w:rFonts w:asciiTheme="minorHAnsi" w:hAnsiTheme="minorHAnsi"/>
        </w:rPr>
        <w:tab/>
      </w:r>
    </w:p>
    <w:p w14:paraId="2CFB5CC5" w14:textId="0388695B" w:rsidR="005345B9" w:rsidRPr="00CD09A7" w:rsidRDefault="005345B9" w:rsidP="00CD09A7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222B41A" w14:textId="1D98A326" w:rsidR="005345B9" w:rsidRPr="00601E05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>1:</w:t>
      </w:r>
      <w:r w:rsidR="003B2476">
        <w:rPr>
          <w:rFonts w:asciiTheme="minorHAnsi" w:hAnsiTheme="minorHAnsi"/>
        </w:rPr>
        <w:t>30</w:t>
      </w:r>
      <w:r>
        <w:rPr>
          <w:rFonts w:asciiTheme="minorHAnsi" w:hAnsiTheme="minorHAnsi"/>
        </w:rPr>
        <w:t>pm – 3:</w:t>
      </w:r>
      <w:r w:rsidR="003B2476">
        <w:rPr>
          <w:rFonts w:asciiTheme="minorHAnsi" w:hAnsiTheme="minorHAnsi"/>
        </w:rPr>
        <w:t>00</w:t>
      </w:r>
      <w:r w:rsidRPr="00601E05">
        <w:rPr>
          <w:rFonts w:asciiTheme="minorHAnsi" w:hAnsiTheme="minorHAnsi"/>
        </w:rPr>
        <w:t>pm</w:t>
      </w:r>
      <w:r w:rsidRPr="00601E05">
        <w:rPr>
          <w:rFonts w:asciiTheme="minorHAnsi" w:hAnsiTheme="minorHAnsi"/>
        </w:rPr>
        <w:tab/>
      </w:r>
      <w:r>
        <w:rPr>
          <w:rFonts w:asciiTheme="minorHAnsi" w:hAnsiTheme="minorHAnsi"/>
        </w:rPr>
        <w:t>Poster Session I</w:t>
      </w:r>
      <w:r w:rsidRPr="00601E05">
        <w:rPr>
          <w:rFonts w:asciiTheme="minorHAnsi" w:hAnsiTheme="minorHAnsi"/>
        </w:rPr>
        <w:tab/>
      </w:r>
      <w:r>
        <w:rPr>
          <w:rFonts w:asciiTheme="minorHAnsi" w:hAnsiTheme="minorHAnsi"/>
          <w:i/>
          <w:sz w:val="22"/>
          <w:szCs w:val="22"/>
        </w:rPr>
        <w:t>Grand</w:t>
      </w:r>
      <w:r w:rsidRPr="00601E05">
        <w:rPr>
          <w:rFonts w:asciiTheme="minorHAnsi" w:hAnsiTheme="minorHAnsi"/>
          <w:i/>
          <w:sz w:val="22"/>
          <w:szCs w:val="22"/>
        </w:rPr>
        <w:t xml:space="preserve"> Ballroom</w:t>
      </w:r>
    </w:p>
    <w:p w14:paraId="48642EAC" w14:textId="77777777" w:rsidR="005345B9" w:rsidRPr="00EF3DB1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ab/>
      </w:r>
    </w:p>
    <w:p w14:paraId="465F6589" w14:textId="04779C40" w:rsidR="005345B9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>3:</w:t>
      </w:r>
      <w:r w:rsidR="00D0608E">
        <w:rPr>
          <w:rFonts w:asciiTheme="minorHAnsi" w:hAnsiTheme="minorHAnsi"/>
        </w:rPr>
        <w:t>00</w:t>
      </w:r>
      <w:r>
        <w:rPr>
          <w:rFonts w:asciiTheme="minorHAnsi" w:hAnsiTheme="minorHAnsi"/>
        </w:rPr>
        <w:t>pm – 3:</w:t>
      </w:r>
      <w:r w:rsidR="00D0608E">
        <w:rPr>
          <w:rFonts w:asciiTheme="minorHAnsi" w:hAnsiTheme="minorHAnsi"/>
        </w:rPr>
        <w:t>15</w:t>
      </w:r>
      <w:r>
        <w:rPr>
          <w:rFonts w:asciiTheme="minorHAnsi" w:hAnsiTheme="minorHAnsi"/>
        </w:rPr>
        <w:t>pm</w:t>
      </w:r>
      <w:r>
        <w:rPr>
          <w:rFonts w:asciiTheme="minorHAnsi" w:hAnsiTheme="minorHAnsi"/>
        </w:rPr>
        <w:tab/>
        <w:t>Break</w:t>
      </w:r>
    </w:p>
    <w:p w14:paraId="54C70592" w14:textId="77777777" w:rsidR="005345B9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</w:p>
    <w:p w14:paraId="061FAFC0" w14:textId="339A0E05" w:rsidR="005345B9" w:rsidRPr="003B2476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eastAsia="Times New Roman" w:hAnsiTheme="minorHAnsi"/>
          <w:i/>
        </w:rPr>
      </w:pPr>
      <w:r w:rsidRPr="001F16A0">
        <w:rPr>
          <w:rFonts w:asciiTheme="minorHAnsi" w:hAnsiTheme="minorHAnsi"/>
        </w:rPr>
        <w:t>3:</w:t>
      </w:r>
      <w:r w:rsidR="00D0608E">
        <w:rPr>
          <w:rFonts w:asciiTheme="minorHAnsi" w:hAnsiTheme="minorHAnsi"/>
        </w:rPr>
        <w:t>15</w:t>
      </w:r>
      <w:r w:rsidRPr="001F16A0">
        <w:rPr>
          <w:rFonts w:asciiTheme="minorHAnsi" w:hAnsiTheme="minorHAnsi"/>
        </w:rPr>
        <w:t>pm – 4:</w:t>
      </w:r>
      <w:r w:rsidR="00D0608E">
        <w:rPr>
          <w:rFonts w:asciiTheme="minorHAnsi" w:hAnsiTheme="minorHAnsi"/>
        </w:rPr>
        <w:t>15</w:t>
      </w:r>
      <w:r w:rsidRPr="001F16A0">
        <w:rPr>
          <w:rFonts w:asciiTheme="minorHAnsi" w:hAnsiTheme="minorHAnsi"/>
        </w:rPr>
        <w:t>pm</w:t>
      </w:r>
      <w:r w:rsidRPr="001F16A0">
        <w:rPr>
          <w:rFonts w:asciiTheme="minorHAnsi" w:hAnsiTheme="minorHAnsi"/>
        </w:rPr>
        <w:tab/>
        <w:t xml:space="preserve">Student Presentation I                                                 </w:t>
      </w:r>
      <w:r w:rsidRPr="001F16A0">
        <w:rPr>
          <w:rFonts w:asciiTheme="minorHAnsi" w:hAnsiTheme="minorHAnsi"/>
          <w:i/>
          <w:sz w:val="22"/>
          <w:szCs w:val="22"/>
        </w:rPr>
        <w:t>Presidential Ballroom</w:t>
      </w:r>
      <w:r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tab/>
      </w:r>
    </w:p>
    <w:p w14:paraId="68CA72CD" w14:textId="39A31CD5" w:rsidR="00951DC2" w:rsidRPr="00951DC2" w:rsidRDefault="003B2476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4:</w:t>
      </w:r>
      <w:r w:rsidR="00D0608E">
        <w:rPr>
          <w:rFonts w:asciiTheme="minorHAnsi" w:hAnsiTheme="minorHAnsi"/>
        </w:rPr>
        <w:t>15</w:t>
      </w:r>
      <w:r w:rsidR="005345B9" w:rsidRPr="001F16A0">
        <w:rPr>
          <w:rFonts w:asciiTheme="minorHAnsi" w:hAnsiTheme="minorHAnsi"/>
        </w:rPr>
        <w:t>pm – 6:</w:t>
      </w:r>
      <w:r w:rsidR="00D0608E">
        <w:rPr>
          <w:rFonts w:asciiTheme="minorHAnsi" w:hAnsiTheme="minorHAnsi"/>
        </w:rPr>
        <w:t>00</w:t>
      </w:r>
      <w:r w:rsidR="005345B9" w:rsidRPr="001F16A0">
        <w:rPr>
          <w:rFonts w:asciiTheme="minorHAnsi" w:hAnsiTheme="minorHAnsi"/>
        </w:rPr>
        <w:t>pm</w:t>
      </w:r>
      <w:r w:rsidR="005345B9" w:rsidRPr="001F16A0">
        <w:rPr>
          <w:rFonts w:asciiTheme="minorHAnsi" w:hAnsiTheme="minorHAnsi"/>
        </w:rPr>
        <w:tab/>
      </w:r>
      <w:r w:rsidR="00D0608E">
        <w:rPr>
          <w:rFonts w:asciiTheme="minorHAnsi" w:hAnsiTheme="minorHAnsi"/>
        </w:rPr>
        <w:t xml:space="preserve">Job Fair                         </w:t>
      </w:r>
      <w:r w:rsidR="005345B9">
        <w:rPr>
          <w:rFonts w:asciiTheme="minorHAnsi" w:hAnsiTheme="minorHAnsi"/>
        </w:rPr>
        <w:t xml:space="preserve">                       </w:t>
      </w:r>
      <w:r w:rsidR="005345B9">
        <w:rPr>
          <w:rFonts w:asciiTheme="minorHAnsi" w:hAnsiTheme="minorHAnsi"/>
          <w:i/>
          <w:sz w:val="22"/>
          <w:szCs w:val="22"/>
        </w:rPr>
        <w:t xml:space="preserve">  </w:t>
      </w:r>
      <w:r w:rsidR="005345B9" w:rsidRPr="001F16A0">
        <w:rPr>
          <w:rFonts w:asciiTheme="minorHAnsi" w:hAnsiTheme="minorHAnsi"/>
          <w:i/>
          <w:sz w:val="22"/>
          <w:szCs w:val="22"/>
        </w:rPr>
        <w:t xml:space="preserve">                              Presidential Foyer</w:t>
      </w:r>
    </w:p>
    <w:p w14:paraId="6588FABB" w14:textId="77777777" w:rsidR="005345B9" w:rsidRPr="00601E05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</w:p>
    <w:p w14:paraId="5307CB06" w14:textId="5866F8CE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6:</w:t>
      </w:r>
      <w:r w:rsidR="003B2476">
        <w:rPr>
          <w:rFonts w:asciiTheme="minorHAnsi" w:hAnsiTheme="minorHAnsi"/>
        </w:rPr>
        <w:t>30</w:t>
      </w:r>
      <w:r>
        <w:rPr>
          <w:rFonts w:asciiTheme="minorHAnsi" w:hAnsiTheme="minorHAnsi"/>
        </w:rPr>
        <w:t>pm – 7:45</w:t>
      </w:r>
      <w:r w:rsidRPr="00601E05">
        <w:rPr>
          <w:rFonts w:asciiTheme="minorHAnsi" w:hAnsiTheme="minorHAnsi"/>
        </w:rPr>
        <w:t>pm</w:t>
      </w:r>
      <w:r w:rsidRPr="00601E05">
        <w:rPr>
          <w:rFonts w:asciiTheme="minorHAnsi" w:hAnsiTheme="minorHAnsi"/>
        </w:rPr>
        <w:tab/>
        <w:t>Dinner Buffet</w:t>
      </w:r>
      <w:r>
        <w:rPr>
          <w:rFonts w:asciiTheme="minorHAnsi" w:hAnsiTheme="minorHAnsi"/>
        </w:rPr>
        <w:t xml:space="preserve"> and Networking</w:t>
      </w:r>
      <w:r w:rsidRPr="00601E05">
        <w:rPr>
          <w:rFonts w:asciiTheme="minorHAnsi" w:hAnsiTheme="minorHAnsi"/>
        </w:rPr>
        <w:tab/>
      </w:r>
      <w:r w:rsidRPr="00601E05">
        <w:rPr>
          <w:rFonts w:asciiTheme="minorHAnsi" w:hAnsiTheme="minorHAnsi"/>
          <w:i/>
          <w:sz w:val="22"/>
          <w:szCs w:val="22"/>
        </w:rPr>
        <w:t>Presidential Garden</w:t>
      </w:r>
    </w:p>
    <w:p w14:paraId="6089B47D" w14:textId="4195E29B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Pr="00601E05">
        <w:rPr>
          <w:rFonts w:asciiTheme="minorHAnsi" w:hAnsiTheme="minorHAnsi"/>
          <w:i/>
          <w:sz w:val="22"/>
          <w:szCs w:val="22"/>
        </w:rPr>
        <w:tab/>
      </w:r>
    </w:p>
    <w:p w14:paraId="52395690" w14:textId="35AF792E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 xml:space="preserve">8:00pm – </w:t>
      </w:r>
      <w:r w:rsidR="007A4537">
        <w:rPr>
          <w:rFonts w:asciiTheme="minorHAnsi" w:hAnsiTheme="minorHAnsi"/>
        </w:rPr>
        <w:t>9</w:t>
      </w:r>
      <w:r>
        <w:rPr>
          <w:rFonts w:asciiTheme="minorHAnsi" w:hAnsiTheme="minorHAnsi"/>
        </w:rPr>
        <w:t>:</w:t>
      </w:r>
      <w:r w:rsidR="007A4537">
        <w:rPr>
          <w:rFonts w:asciiTheme="minorHAnsi" w:hAnsiTheme="minorHAnsi"/>
        </w:rPr>
        <w:t>00</w:t>
      </w:r>
      <w:r>
        <w:rPr>
          <w:rFonts w:asciiTheme="minorHAnsi" w:hAnsiTheme="minorHAnsi"/>
        </w:rPr>
        <w:t>pm</w:t>
      </w:r>
      <w:r>
        <w:rPr>
          <w:rFonts w:asciiTheme="minorHAnsi" w:hAnsiTheme="minorHAnsi"/>
        </w:rPr>
        <w:tab/>
        <w:t>Faculty Presentations</w:t>
      </w:r>
      <w:r w:rsidR="007A4537">
        <w:rPr>
          <w:rFonts w:asciiTheme="minorHAnsi" w:hAnsiTheme="minorHAnsi"/>
        </w:rPr>
        <w:t xml:space="preserve"> II</w:t>
      </w:r>
      <w:r>
        <w:rPr>
          <w:rFonts w:asciiTheme="minorHAnsi" w:hAnsiTheme="minorHAnsi"/>
        </w:rPr>
        <w:tab/>
      </w:r>
      <w:r w:rsidRPr="00601E05">
        <w:rPr>
          <w:rFonts w:asciiTheme="minorHAnsi" w:hAnsiTheme="minorHAnsi"/>
          <w:i/>
          <w:sz w:val="22"/>
          <w:szCs w:val="22"/>
        </w:rPr>
        <w:t>Presidential Ballroom</w:t>
      </w:r>
      <w:r w:rsidRPr="00601E05">
        <w:rPr>
          <w:rFonts w:asciiTheme="minorHAnsi" w:hAnsiTheme="minorHAnsi"/>
        </w:rPr>
        <w:tab/>
      </w:r>
    </w:p>
    <w:p w14:paraId="7BDE9A21" w14:textId="3BBDE827" w:rsidR="005345B9" w:rsidRPr="00C43C22" w:rsidRDefault="007A4537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F37FD3">
        <w:rPr>
          <w:rFonts w:asciiTheme="minorHAnsi" w:hAnsiTheme="minorHAnsi"/>
          <w:i/>
          <w:sz w:val="22"/>
          <w:szCs w:val="22"/>
        </w:rPr>
        <w:t>Pilots, Seeds and TIGs</w:t>
      </w:r>
    </w:p>
    <w:p w14:paraId="27C7D890" w14:textId="3D5A66D9" w:rsidR="005345B9" w:rsidRPr="000F48A0" w:rsidRDefault="005345B9" w:rsidP="005345B9">
      <w:pPr>
        <w:tabs>
          <w:tab w:val="left" w:pos="2250"/>
          <w:tab w:val="left" w:pos="2880"/>
          <w:tab w:val="left" w:pos="7200"/>
        </w:tabs>
        <w:rPr>
          <w:rFonts w:asciiTheme="minorHAnsi" w:hAnsiTheme="minorHAnsi"/>
          <w:b/>
          <w:sz w:val="28"/>
          <w:szCs w:val="28"/>
        </w:rPr>
      </w:pPr>
      <w:r w:rsidRPr="00601E05">
        <w:rPr>
          <w:rFonts w:asciiTheme="minorHAnsi" w:hAnsiTheme="minorHAnsi"/>
          <w:b/>
          <w:sz w:val="28"/>
          <w:szCs w:val="28"/>
        </w:rPr>
        <w:lastRenderedPageBreak/>
        <w:t>Tuesday August 1</w:t>
      </w:r>
      <w:r w:rsidR="00EA6EEF">
        <w:rPr>
          <w:rFonts w:asciiTheme="minorHAnsi" w:hAnsiTheme="minorHAnsi"/>
          <w:b/>
          <w:sz w:val="28"/>
          <w:szCs w:val="28"/>
        </w:rPr>
        <w:t>0</w:t>
      </w:r>
      <w:r w:rsidRPr="00601E05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Pr="00601E05">
        <w:rPr>
          <w:rFonts w:asciiTheme="minorHAnsi" w:hAnsiTheme="minorHAnsi"/>
          <w:b/>
          <w:sz w:val="28"/>
          <w:szCs w:val="28"/>
        </w:rPr>
        <w:t xml:space="preserve"> </w:t>
      </w:r>
    </w:p>
    <w:p w14:paraId="38CBD90A" w14:textId="6A2F05F7" w:rsidR="005345B9" w:rsidRDefault="007A4537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7</w:t>
      </w:r>
      <w:r w:rsidR="005345B9" w:rsidRPr="00601E05">
        <w:rPr>
          <w:rFonts w:asciiTheme="minorHAnsi" w:hAnsiTheme="minorHAnsi"/>
        </w:rPr>
        <w:t xml:space="preserve">:30am – </w:t>
      </w:r>
      <w:r>
        <w:rPr>
          <w:rFonts w:asciiTheme="minorHAnsi" w:hAnsiTheme="minorHAnsi"/>
        </w:rPr>
        <w:t>8</w:t>
      </w:r>
      <w:r w:rsidR="005345B9" w:rsidRPr="00601E05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5345B9" w:rsidRPr="00601E05">
        <w:rPr>
          <w:rFonts w:asciiTheme="minorHAnsi" w:hAnsiTheme="minorHAnsi"/>
        </w:rPr>
        <w:t>0am</w:t>
      </w:r>
      <w:r w:rsidR="005345B9" w:rsidRPr="00601E05">
        <w:rPr>
          <w:rFonts w:asciiTheme="minorHAnsi" w:hAnsiTheme="minorHAnsi"/>
        </w:rPr>
        <w:tab/>
        <w:t>Breakfast Buffet</w:t>
      </w:r>
      <w:r w:rsidR="005345B9" w:rsidRPr="00601E05">
        <w:rPr>
          <w:rFonts w:asciiTheme="minorHAnsi" w:hAnsiTheme="minorHAnsi"/>
        </w:rPr>
        <w:tab/>
      </w:r>
      <w:r w:rsidR="005345B9" w:rsidRPr="00601E05">
        <w:rPr>
          <w:rFonts w:asciiTheme="minorHAnsi" w:hAnsiTheme="minorHAnsi"/>
          <w:i/>
          <w:sz w:val="22"/>
          <w:szCs w:val="22"/>
        </w:rPr>
        <w:t>Presidential Ballroom</w:t>
      </w:r>
    </w:p>
    <w:p w14:paraId="0CEED4F8" w14:textId="77D54690" w:rsidR="00D06124" w:rsidRDefault="00D06124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</w:p>
    <w:p w14:paraId="4C0101EA" w14:textId="20219CD9" w:rsidR="00D06124" w:rsidRDefault="00B82D16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__________________________________________________________________________________________________________________</w:t>
      </w:r>
    </w:p>
    <w:p w14:paraId="567AF031" w14:textId="0EB2AE4C" w:rsidR="00D06124" w:rsidRPr="00BA716A" w:rsidRDefault="00D06124" w:rsidP="00D06124">
      <w:pPr>
        <w:tabs>
          <w:tab w:val="left" w:pos="2160"/>
          <w:tab w:val="left" w:pos="2880"/>
          <w:tab w:val="left" w:pos="7200"/>
        </w:tabs>
        <w:jc w:val="center"/>
        <w:rPr>
          <w:rFonts w:asciiTheme="minorHAnsi" w:hAnsiTheme="minorHAnsi"/>
          <w:b/>
          <w:bCs/>
          <w:i/>
          <w:sz w:val="28"/>
          <w:szCs w:val="28"/>
        </w:rPr>
      </w:pPr>
      <w:r w:rsidRPr="00BA716A">
        <w:rPr>
          <w:rFonts w:asciiTheme="minorHAnsi" w:hAnsiTheme="minorHAnsi"/>
          <w:b/>
          <w:bCs/>
          <w:i/>
          <w:sz w:val="28"/>
          <w:szCs w:val="28"/>
        </w:rPr>
        <w:t>Breakout Sessions</w:t>
      </w:r>
    </w:p>
    <w:p w14:paraId="7F522E78" w14:textId="1D722FCA" w:rsidR="005345B9" w:rsidRPr="00D06124" w:rsidRDefault="00D06124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b/>
          <w:bCs/>
          <w:iCs/>
        </w:rPr>
      </w:pPr>
      <w:r w:rsidRPr="00D06124">
        <w:rPr>
          <w:rFonts w:asciiTheme="minorHAnsi" w:hAnsiTheme="minorHAnsi"/>
          <w:b/>
          <w:bCs/>
          <w:iCs/>
        </w:rPr>
        <w:t>Student Track</w:t>
      </w:r>
    </w:p>
    <w:p w14:paraId="63B6C61E" w14:textId="66ABA1D6" w:rsidR="00B83F0D" w:rsidRDefault="007A4537" w:rsidP="00B83F0D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8</w:t>
      </w:r>
      <w:r w:rsidR="00B83F0D">
        <w:rPr>
          <w:rFonts w:asciiTheme="minorHAnsi" w:hAnsiTheme="minorHAnsi"/>
        </w:rPr>
        <w:t>:</w:t>
      </w:r>
      <w:r>
        <w:rPr>
          <w:rFonts w:asciiTheme="minorHAnsi" w:hAnsiTheme="minorHAnsi"/>
        </w:rPr>
        <w:t>3</w:t>
      </w:r>
      <w:r w:rsidR="00B83F0D">
        <w:rPr>
          <w:rFonts w:asciiTheme="minorHAnsi" w:hAnsiTheme="minorHAnsi"/>
        </w:rPr>
        <w:t xml:space="preserve">0am – 9:45am </w:t>
      </w:r>
      <w:r w:rsidR="00B83F0D">
        <w:rPr>
          <w:rFonts w:asciiTheme="minorHAnsi" w:hAnsiTheme="minorHAnsi"/>
        </w:rPr>
        <w:tab/>
        <w:t>LinkedIn session</w:t>
      </w:r>
      <w:r w:rsidR="00B83F0D">
        <w:rPr>
          <w:rFonts w:asciiTheme="minorHAnsi" w:hAnsiTheme="minorHAnsi"/>
        </w:rPr>
        <w:tab/>
      </w:r>
      <w:r w:rsidR="00B83F0D" w:rsidRPr="00601E05">
        <w:rPr>
          <w:rFonts w:asciiTheme="minorHAnsi" w:hAnsiTheme="minorHAnsi"/>
          <w:i/>
          <w:sz w:val="22"/>
          <w:szCs w:val="22"/>
        </w:rPr>
        <w:t>Presidential Ballroom</w:t>
      </w:r>
    </w:p>
    <w:p w14:paraId="7A0846C2" w14:textId="58FB3D75" w:rsidR="007A4537" w:rsidRPr="00D06124" w:rsidRDefault="007A4537" w:rsidP="00B83F0D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sz w:val="22"/>
          <w:szCs w:val="22"/>
        </w:rPr>
        <w:tab/>
      </w:r>
      <w:r w:rsidR="00D06124" w:rsidRPr="00D06124">
        <w:rPr>
          <w:rFonts w:asciiTheme="minorHAnsi" w:hAnsiTheme="minorHAnsi"/>
          <w:i/>
          <w:iCs/>
          <w:sz w:val="20"/>
          <w:szCs w:val="20"/>
        </w:rPr>
        <w:t xml:space="preserve"> why it matters and how to use it</w:t>
      </w:r>
    </w:p>
    <w:p w14:paraId="5982BA96" w14:textId="77777777" w:rsidR="007A4537" w:rsidRDefault="007A4537" w:rsidP="00B83F0D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i/>
          <w:sz w:val="22"/>
          <w:szCs w:val="22"/>
        </w:rPr>
      </w:pPr>
    </w:p>
    <w:p w14:paraId="5AFD3942" w14:textId="6B3BC565" w:rsidR="007A4537" w:rsidRPr="00D06124" w:rsidRDefault="00D06124" w:rsidP="00B83F0D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  <w:b/>
          <w:bCs/>
          <w:iCs/>
        </w:rPr>
      </w:pPr>
      <w:r w:rsidRPr="00D06124">
        <w:rPr>
          <w:rFonts w:asciiTheme="minorHAnsi" w:hAnsiTheme="minorHAnsi"/>
          <w:b/>
          <w:bCs/>
          <w:iCs/>
        </w:rPr>
        <w:t>Faculty Track</w:t>
      </w:r>
    </w:p>
    <w:p w14:paraId="51A053A3" w14:textId="04068236" w:rsidR="00D06124" w:rsidRDefault="007A4537" w:rsidP="00D06124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  <w:r w:rsidRPr="00C67EC0">
        <w:rPr>
          <w:rFonts w:asciiTheme="minorHAnsi" w:hAnsiTheme="minorHAnsi"/>
          <w:iCs/>
        </w:rPr>
        <w:t>8:</w:t>
      </w:r>
      <w:r w:rsidR="00BD5C06">
        <w:rPr>
          <w:rFonts w:asciiTheme="minorHAnsi" w:hAnsiTheme="minorHAnsi"/>
          <w:iCs/>
        </w:rPr>
        <w:t>15</w:t>
      </w:r>
      <w:r w:rsidRPr="00C67EC0">
        <w:rPr>
          <w:rFonts w:asciiTheme="minorHAnsi" w:hAnsiTheme="minorHAnsi"/>
          <w:iCs/>
        </w:rPr>
        <w:t xml:space="preserve">am </w:t>
      </w:r>
      <w:r w:rsidR="00D06124" w:rsidRPr="00C67EC0">
        <w:rPr>
          <w:rFonts w:asciiTheme="minorHAnsi" w:hAnsiTheme="minorHAnsi"/>
          <w:iCs/>
        </w:rPr>
        <w:t>–</w:t>
      </w:r>
      <w:r w:rsidRPr="00C67EC0">
        <w:rPr>
          <w:rFonts w:asciiTheme="minorHAnsi" w:hAnsiTheme="minorHAnsi"/>
          <w:iCs/>
        </w:rPr>
        <w:t xml:space="preserve"> </w:t>
      </w:r>
      <w:r w:rsidR="00D06124" w:rsidRPr="00C67EC0">
        <w:rPr>
          <w:rFonts w:asciiTheme="minorHAnsi" w:hAnsiTheme="minorHAnsi"/>
          <w:iCs/>
        </w:rPr>
        <w:t>9:</w:t>
      </w:r>
      <w:r w:rsidR="00BD5C06">
        <w:rPr>
          <w:rFonts w:asciiTheme="minorHAnsi" w:hAnsiTheme="minorHAnsi"/>
          <w:iCs/>
        </w:rPr>
        <w:t>00</w:t>
      </w:r>
      <w:r w:rsidR="00D06124" w:rsidRPr="00C67EC0">
        <w:rPr>
          <w:rFonts w:asciiTheme="minorHAnsi" w:hAnsiTheme="minorHAnsi"/>
          <w:iCs/>
        </w:rPr>
        <w:t>am</w:t>
      </w:r>
      <w:r>
        <w:rPr>
          <w:rFonts w:asciiTheme="minorHAnsi" w:hAnsiTheme="minorHAnsi"/>
          <w:i/>
          <w:sz w:val="22"/>
          <w:szCs w:val="22"/>
        </w:rPr>
        <w:tab/>
      </w:r>
      <w:r w:rsidR="00D06124">
        <w:rPr>
          <w:rFonts w:asciiTheme="minorHAnsi" w:hAnsiTheme="minorHAnsi"/>
        </w:rPr>
        <w:t>Cor</w:t>
      </w:r>
      <w:r w:rsidR="00DB07D1">
        <w:rPr>
          <w:rFonts w:asciiTheme="minorHAnsi" w:hAnsiTheme="minorHAnsi"/>
        </w:rPr>
        <w:t>es</w:t>
      </w:r>
      <w:r w:rsidR="00DB07D1">
        <w:rPr>
          <w:rFonts w:asciiTheme="minorHAnsi" w:hAnsiTheme="minorHAnsi"/>
        </w:rPr>
        <w:tab/>
        <w:t xml:space="preserve">           </w:t>
      </w:r>
      <w:r w:rsidR="00B82D16">
        <w:rPr>
          <w:rFonts w:asciiTheme="minorHAnsi" w:hAnsiTheme="minorHAnsi"/>
        </w:rPr>
        <w:t xml:space="preserve">                                                                 </w:t>
      </w:r>
      <w:r w:rsidR="00A27A19">
        <w:rPr>
          <w:rFonts w:asciiTheme="minorHAnsi" w:hAnsiTheme="minorHAnsi"/>
        </w:rPr>
        <w:t xml:space="preserve">  </w:t>
      </w:r>
      <w:r w:rsidR="00EE5D0E" w:rsidRPr="00D06124">
        <w:rPr>
          <w:rFonts w:asciiTheme="minorHAnsi" w:hAnsiTheme="minorHAnsi"/>
          <w:i/>
          <w:iCs/>
          <w:sz w:val="22"/>
          <w:szCs w:val="22"/>
        </w:rPr>
        <w:t>Lafayette Room</w:t>
      </w:r>
    </w:p>
    <w:p w14:paraId="0EB58775" w14:textId="77777777" w:rsidR="00D06124" w:rsidRPr="00BA716A" w:rsidRDefault="00D06124" w:rsidP="00D06124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</w:rPr>
        <w:tab/>
      </w:r>
      <w:r w:rsidRPr="00BA716A">
        <w:rPr>
          <w:rFonts w:asciiTheme="minorHAnsi" w:hAnsiTheme="minorHAnsi"/>
          <w:i/>
          <w:iCs/>
          <w:sz w:val="20"/>
          <w:szCs w:val="20"/>
        </w:rPr>
        <w:t>Bioinformatics</w:t>
      </w:r>
    </w:p>
    <w:p w14:paraId="651A54EA" w14:textId="77777777" w:rsidR="00D06124" w:rsidRPr="00BA716A" w:rsidRDefault="00D06124" w:rsidP="00D06124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iCs/>
          <w:sz w:val="20"/>
          <w:szCs w:val="20"/>
        </w:rPr>
      </w:pPr>
      <w:r w:rsidRPr="00BA716A">
        <w:rPr>
          <w:rFonts w:asciiTheme="minorHAnsi" w:hAnsiTheme="minorHAnsi"/>
          <w:i/>
          <w:iCs/>
          <w:sz w:val="20"/>
          <w:szCs w:val="20"/>
        </w:rPr>
        <w:tab/>
        <w:t>Dartmouth Imaging Resource</w:t>
      </w:r>
    </w:p>
    <w:p w14:paraId="5DCFAA63" w14:textId="1275249C" w:rsidR="007A4537" w:rsidRDefault="00D06124" w:rsidP="00D06124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iCs/>
          <w:sz w:val="20"/>
          <w:szCs w:val="20"/>
        </w:rPr>
      </w:pPr>
      <w:r w:rsidRPr="00BA716A">
        <w:rPr>
          <w:rFonts w:asciiTheme="minorHAnsi" w:hAnsiTheme="minorHAnsi"/>
          <w:i/>
          <w:iCs/>
          <w:sz w:val="20"/>
          <w:szCs w:val="20"/>
        </w:rPr>
        <w:tab/>
      </w:r>
    </w:p>
    <w:p w14:paraId="723C154E" w14:textId="1F31AAEA" w:rsidR="00B82D16" w:rsidRDefault="00D21855" w:rsidP="00D06124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9</w:t>
      </w:r>
      <w:r w:rsidRPr="00C67EC0">
        <w:rPr>
          <w:rFonts w:asciiTheme="minorHAnsi" w:hAnsiTheme="minorHAnsi"/>
          <w:iCs/>
        </w:rPr>
        <w:t>:</w:t>
      </w:r>
      <w:r w:rsidR="00BD5C06">
        <w:rPr>
          <w:rFonts w:asciiTheme="minorHAnsi" w:hAnsiTheme="minorHAnsi"/>
          <w:iCs/>
        </w:rPr>
        <w:t>00</w:t>
      </w:r>
      <w:r w:rsidRPr="00C67EC0">
        <w:rPr>
          <w:rFonts w:asciiTheme="minorHAnsi" w:hAnsiTheme="minorHAnsi"/>
          <w:iCs/>
        </w:rPr>
        <w:t>am – 9:45am</w:t>
      </w:r>
      <w:r>
        <w:rPr>
          <w:rFonts w:asciiTheme="minorHAnsi" w:hAnsiTheme="minorHAnsi"/>
          <w:iCs/>
        </w:rPr>
        <w:tab/>
        <w:t>SEPAs</w:t>
      </w:r>
      <w:r>
        <w:rPr>
          <w:rFonts w:asciiTheme="minorHAnsi" w:hAnsiTheme="minorHAnsi"/>
          <w:iCs/>
        </w:rPr>
        <w:tab/>
        <w:t xml:space="preserve">                                                                             </w:t>
      </w:r>
      <w:r w:rsidRPr="00D06124">
        <w:rPr>
          <w:rFonts w:asciiTheme="minorHAnsi" w:hAnsiTheme="minorHAnsi"/>
          <w:i/>
          <w:iCs/>
          <w:sz w:val="22"/>
          <w:szCs w:val="22"/>
        </w:rPr>
        <w:t>Lafayette Room</w:t>
      </w:r>
    </w:p>
    <w:p w14:paraId="5E82E255" w14:textId="77777777" w:rsidR="00D21855" w:rsidRPr="00D06124" w:rsidRDefault="00D21855" w:rsidP="00D06124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iCs/>
          <w:sz w:val="20"/>
          <w:szCs w:val="20"/>
        </w:rPr>
      </w:pPr>
    </w:p>
    <w:p w14:paraId="6CC70179" w14:textId="7DEE7448" w:rsidR="00D06124" w:rsidRPr="00B82D16" w:rsidRDefault="00B82D16" w:rsidP="005345B9">
      <w:pPr>
        <w:tabs>
          <w:tab w:val="left" w:pos="2160"/>
          <w:tab w:val="left" w:pos="2880"/>
          <w:tab w:val="left" w:pos="7110"/>
        </w:tabs>
        <w:rPr>
          <w:rFonts w:asciiTheme="minorHAnsi" w:hAnsiTheme="minorHAnsi"/>
          <w:b/>
          <w:bCs/>
        </w:rPr>
      </w:pPr>
      <w:r w:rsidRPr="00B82D16">
        <w:rPr>
          <w:rFonts w:asciiTheme="minorHAnsi" w:hAnsiTheme="minorHAnsi"/>
          <w:b/>
          <w:bCs/>
        </w:rPr>
        <w:t>Leadership</w:t>
      </w:r>
      <w:r w:rsidR="005345B9" w:rsidRPr="00B82D16">
        <w:rPr>
          <w:rFonts w:asciiTheme="minorHAnsi" w:hAnsiTheme="minorHAnsi"/>
          <w:b/>
          <w:bCs/>
        </w:rPr>
        <w:tab/>
      </w:r>
      <w:r w:rsidR="005345B9" w:rsidRPr="00B82D16">
        <w:rPr>
          <w:rFonts w:asciiTheme="minorHAnsi" w:hAnsiTheme="minorHAnsi"/>
          <w:b/>
          <w:bCs/>
        </w:rPr>
        <w:tab/>
      </w:r>
    </w:p>
    <w:p w14:paraId="0ECDA9A2" w14:textId="60D5C822" w:rsidR="005345B9" w:rsidRPr="00AB39FD" w:rsidRDefault="00D06124" w:rsidP="005345B9">
      <w:pPr>
        <w:tabs>
          <w:tab w:val="left" w:pos="2160"/>
          <w:tab w:val="left" w:pos="2880"/>
          <w:tab w:val="left" w:pos="7110"/>
        </w:tabs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</w:rPr>
        <w:t xml:space="preserve">8:30am – 9:45am </w:t>
      </w:r>
      <w:r>
        <w:rPr>
          <w:rFonts w:asciiTheme="minorHAnsi" w:hAnsiTheme="minorHAnsi"/>
        </w:rPr>
        <w:tab/>
        <w:t>Steering Committee Meeting</w:t>
      </w:r>
      <w:r w:rsidR="005345B9" w:rsidRPr="00601E05">
        <w:rPr>
          <w:rFonts w:asciiTheme="minorHAnsi" w:hAnsiTheme="minorHAnsi"/>
        </w:rPr>
        <w:tab/>
      </w:r>
      <w:r w:rsidR="00AB39FD" w:rsidRPr="00AB39FD">
        <w:rPr>
          <w:rFonts w:asciiTheme="minorHAnsi" w:hAnsiTheme="minorHAnsi"/>
          <w:i/>
          <w:iCs/>
          <w:sz w:val="22"/>
          <w:szCs w:val="22"/>
        </w:rPr>
        <w:t>Washington Boardroom</w:t>
      </w:r>
    </w:p>
    <w:p w14:paraId="31AB2B8E" w14:textId="15DFC5DF" w:rsidR="00D06124" w:rsidRPr="00601E05" w:rsidRDefault="00B82D16" w:rsidP="005345B9">
      <w:pPr>
        <w:tabs>
          <w:tab w:val="left" w:pos="2160"/>
          <w:tab w:val="left" w:pos="2880"/>
          <w:tab w:val="left" w:pos="711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</w:t>
      </w:r>
    </w:p>
    <w:p w14:paraId="10C00BB5" w14:textId="77777777" w:rsidR="00C67EC0" w:rsidRDefault="00C67EC0" w:rsidP="005345B9">
      <w:pPr>
        <w:tabs>
          <w:tab w:val="left" w:pos="2160"/>
          <w:tab w:val="left" w:pos="2880"/>
        </w:tabs>
        <w:rPr>
          <w:rFonts w:asciiTheme="minorHAnsi" w:hAnsiTheme="minorHAnsi"/>
        </w:rPr>
      </w:pPr>
    </w:p>
    <w:p w14:paraId="02F15F08" w14:textId="4EF7BAA4" w:rsidR="005345B9" w:rsidRDefault="005345B9" w:rsidP="005345B9">
      <w:pPr>
        <w:tabs>
          <w:tab w:val="left" w:pos="2160"/>
          <w:tab w:val="left" w:pos="288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</w:rPr>
        <w:t>9:</w:t>
      </w:r>
      <w:r w:rsidR="00B83F0D">
        <w:rPr>
          <w:rFonts w:asciiTheme="minorHAnsi" w:hAnsiTheme="minorHAnsi"/>
        </w:rPr>
        <w:t>45</w:t>
      </w:r>
      <w:r>
        <w:rPr>
          <w:rFonts w:asciiTheme="minorHAnsi" w:hAnsiTheme="minorHAnsi"/>
        </w:rPr>
        <w:t xml:space="preserve">am – </w:t>
      </w:r>
      <w:r w:rsidR="00B83F0D">
        <w:rPr>
          <w:rFonts w:asciiTheme="minorHAnsi" w:hAnsiTheme="minorHAnsi"/>
        </w:rPr>
        <w:t>10</w:t>
      </w:r>
      <w:r>
        <w:rPr>
          <w:rFonts w:asciiTheme="minorHAnsi" w:hAnsiTheme="minorHAnsi"/>
        </w:rPr>
        <w:t>:</w:t>
      </w:r>
      <w:r w:rsidR="00B83F0D">
        <w:rPr>
          <w:rFonts w:asciiTheme="minorHAnsi" w:hAnsiTheme="minorHAnsi"/>
        </w:rPr>
        <w:t>30</w:t>
      </w:r>
      <w:r w:rsidRPr="00601E05">
        <w:rPr>
          <w:rFonts w:asciiTheme="minorHAnsi" w:hAnsiTheme="minorHAnsi"/>
        </w:rPr>
        <w:t>am</w:t>
      </w:r>
      <w:r w:rsidRPr="00601E05">
        <w:rPr>
          <w:rFonts w:asciiTheme="minorHAnsi" w:hAnsiTheme="minorHAnsi"/>
        </w:rPr>
        <w:tab/>
        <w:t>Student Presentation II</w:t>
      </w:r>
      <w:r w:rsidRPr="00601E0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  <w:r w:rsidRPr="00601E05">
        <w:rPr>
          <w:rFonts w:asciiTheme="minorHAnsi" w:hAnsiTheme="minorHAnsi"/>
          <w:i/>
          <w:sz w:val="22"/>
          <w:szCs w:val="22"/>
        </w:rPr>
        <w:t>Presidential Ballroom</w:t>
      </w:r>
    </w:p>
    <w:p w14:paraId="30C43DB7" w14:textId="6A288E4C" w:rsidR="00951DC2" w:rsidRPr="00951DC2" w:rsidRDefault="005345B9" w:rsidP="007A4537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</w:p>
    <w:p w14:paraId="022CCFA2" w14:textId="054614C0" w:rsidR="005345B9" w:rsidRDefault="00B83F0D" w:rsidP="005345B9">
      <w:pPr>
        <w:tabs>
          <w:tab w:val="left" w:pos="2160"/>
          <w:tab w:val="left" w:pos="2880"/>
          <w:tab w:val="left" w:pos="7110"/>
        </w:tabs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951DC2">
        <w:rPr>
          <w:rFonts w:asciiTheme="minorHAnsi" w:hAnsiTheme="minorHAnsi"/>
        </w:rPr>
        <w:t>:</w:t>
      </w:r>
      <w:r>
        <w:rPr>
          <w:rFonts w:asciiTheme="minorHAnsi" w:hAnsiTheme="minorHAnsi"/>
        </w:rPr>
        <w:t>30</w:t>
      </w:r>
      <w:r w:rsidR="00951DC2">
        <w:rPr>
          <w:rFonts w:asciiTheme="minorHAnsi" w:hAnsiTheme="minorHAnsi"/>
        </w:rPr>
        <w:t>am – 10:</w:t>
      </w:r>
      <w:r>
        <w:rPr>
          <w:rFonts w:asciiTheme="minorHAnsi" w:hAnsiTheme="minorHAnsi"/>
        </w:rPr>
        <w:t>45</w:t>
      </w:r>
      <w:r w:rsidR="00951DC2">
        <w:rPr>
          <w:rFonts w:asciiTheme="minorHAnsi" w:hAnsiTheme="minorHAnsi"/>
        </w:rPr>
        <w:t>am</w:t>
      </w:r>
      <w:r w:rsidR="00951DC2">
        <w:rPr>
          <w:rFonts w:asciiTheme="minorHAnsi" w:hAnsiTheme="minorHAnsi"/>
        </w:rPr>
        <w:tab/>
        <w:t>Break</w:t>
      </w:r>
      <w:r w:rsidR="005345B9">
        <w:rPr>
          <w:rFonts w:asciiTheme="minorHAnsi" w:hAnsiTheme="minorHAnsi"/>
        </w:rPr>
        <w:tab/>
      </w:r>
    </w:p>
    <w:p w14:paraId="1FCE5EE3" w14:textId="77777777" w:rsidR="00951DC2" w:rsidRDefault="00951DC2" w:rsidP="005345B9">
      <w:pPr>
        <w:tabs>
          <w:tab w:val="left" w:pos="2160"/>
          <w:tab w:val="left" w:pos="2880"/>
          <w:tab w:val="left" w:pos="7110"/>
        </w:tabs>
        <w:rPr>
          <w:rFonts w:asciiTheme="minorHAnsi" w:hAnsiTheme="minorHAnsi"/>
        </w:rPr>
      </w:pPr>
    </w:p>
    <w:p w14:paraId="0C2619D9" w14:textId="7BB96D0E" w:rsidR="005345B9" w:rsidRPr="00601E05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>10:</w:t>
      </w:r>
      <w:r w:rsidR="00B83F0D">
        <w:rPr>
          <w:rFonts w:asciiTheme="minorHAnsi" w:hAnsiTheme="minorHAnsi"/>
        </w:rPr>
        <w:t>45</w:t>
      </w:r>
      <w:r>
        <w:rPr>
          <w:rFonts w:asciiTheme="minorHAnsi" w:hAnsiTheme="minorHAnsi"/>
        </w:rPr>
        <w:t xml:space="preserve">am – </w:t>
      </w:r>
      <w:r w:rsidR="00B83F0D">
        <w:rPr>
          <w:rFonts w:asciiTheme="minorHAnsi" w:hAnsiTheme="minorHAnsi"/>
        </w:rPr>
        <w:t>12</w:t>
      </w:r>
      <w:r>
        <w:rPr>
          <w:rFonts w:asciiTheme="minorHAnsi" w:hAnsiTheme="minorHAnsi"/>
        </w:rPr>
        <w:t>:</w:t>
      </w:r>
      <w:r w:rsidR="00B83F0D">
        <w:rPr>
          <w:rFonts w:asciiTheme="minorHAnsi" w:hAnsiTheme="minorHAnsi"/>
        </w:rPr>
        <w:t>00p</w:t>
      </w:r>
      <w:r w:rsidRPr="00601E05">
        <w:rPr>
          <w:rFonts w:asciiTheme="minorHAnsi" w:hAnsiTheme="minorHAnsi"/>
        </w:rPr>
        <w:t>m</w:t>
      </w:r>
      <w:r w:rsidRPr="00601E05">
        <w:rPr>
          <w:rFonts w:asciiTheme="minorHAnsi" w:hAnsiTheme="minorHAnsi"/>
        </w:rPr>
        <w:tab/>
        <w:t xml:space="preserve">Poster Session II </w:t>
      </w:r>
      <w:r w:rsidRPr="00601E05">
        <w:rPr>
          <w:rFonts w:asciiTheme="minorHAnsi" w:hAnsiTheme="minorHAnsi"/>
        </w:rPr>
        <w:tab/>
      </w:r>
      <w:r w:rsidRPr="00601E05">
        <w:rPr>
          <w:rFonts w:asciiTheme="minorHAnsi" w:hAnsiTheme="minorHAnsi"/>
          <w:i/>
          <w:sz w:val="22"/>
          <w:szCs w:val="22"/>
        </w:rPr>
        <w:t>Grand Ballroom</w:t>
      </w:r>
    </w:p>
    <w:p w14:paraId="2CBA62D1" w14:textId="77777777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773F400" w14:textId="20C56844" w:rsidR="00B83F0D" w:rsidRDefault="00B83F0D" w:rsidP="00B83F0D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12:00pm – 1:00pm </w:t>
      </w:r>
      <w:r>
        <w:rPr>
          <w:rFonts w:asciiTheme="minorHAnsi" w:hAnsiTheme="minorHAnsi"/>
        </w:rPr>
        <w:tab/>
        <w:t>Faculty – Alum meeting – post-mortem on annual meeting, next steps</w:t>
      </w:r>
    </w:p>
    <w:p w14:paraId="056DB341" w14:textId="77777777" w:rsidR="005345B9" w:rsidRDefault="005345B9" w:rsidP="005345B9">
      <w:pPr>
        <w:tabs>
          <w:tab w:val="left" w:pos="2160"/>
          <w:tab w:val="left" w:pos="2880"/>
          <w:tab w:val="left" w:pos="7020"/>
        </w:tabs>
        <w:rPr>
          <w:rFonts w:asciiTheme="minorHAnsi" w:hAnsiTheme="minorHAnsi"/>
        </w:rPr>
      </w:pPr>
    </w:p>
    <w:p w14:paraId="5C8265D8" w14:textId="2AFDE61E" w:rsidR="005345B9" w:rsidRDefault="005345B9" w:rsidP="005345B9">
      <w:pPr>
        <w:tabs>
          <w:tab w:val="left" w:pos="2250"/>
          <w:tab w:val="left" w:pos="2880"/>
          <w:tab w:val="left" w:pos="720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Meeting adjourned </w:t>
      </w:r>
    </w:p>
    <w:p w14:paraId="39949C86" w14:textId="1545A024" w:rsidR="00F6715C" w:rsidRDefault="00F6715C" w:rsidP="005345B9">
      <w:pPr>
        <w:tabs>
          <w:tab w:val="left" w:pos="2250"/>
          <w:tab w:val="left" w:pos="2880"/>
          <w:tab w:val="left" w:pos="7200"/>
        </w:tabs>
        <w:rPr>
          <w:rFonts w:asciiTheme="minorHAnsi" w:hAnsiTheme="minorHAnsi"/>
          <w:b/>
        </w:rPr>
      </w:pPr>
    </w:p>
    <w:p w14:paraId="3E6BB29D" w14:textId="77777777" w:rsidR="005345B9" w:rsidRDefault="005345B9" w:rsidP="005345B9">
      <w:pPr>
        <w:tabs>
          <w:tab w:val="left" w:pos="2250"/>
          <w:tab w:val="left" w:pos="2880"/>
          <w:tab w:val="left" w:pos="7200"/>
        </w:tabs>
        <w:rPr>
          <w:rFonts w:asciiTheme="minorHAnsi" w:hAnsiTheme="minorHAnsi"/>
        </w:rPr>
      </w:pPr>
    </w:p>
    <w:p w14:paraId="44AFF525" w14:textId="77777777" w:rsidR="005345B9" w:rsidRPr="00601E05" w:rsidRDefault="005345B9" w:rsidP="005345B9">
      <w:pPr>
        <w:tabs>
          <w:tab w:val="left" w:pos="2250"/>
          <w:tab w:val="left" w:pos="288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D5C6A8E" w14:textId="77777777" w:rsidR="005345B9" w:rsidRPr="00601E05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</w:p>
    <w:p w14:paraId="4D708275" w14:textId="77777777" w:rsidR="005345B9" w:rsidRPr="00601E05" w:rsidRDefault="005345B9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</w:p>
    <w:p w14:paraId="3E677155" w14:textId="77777777" w:rsidR="000E7E24" w:rsidRPr="00601E05" w:rsidRDefault="000E7E24" w:rsidP="005345B9">
      <w:pPr>
        <w:tabs>
          <w:tab w:val="left" w:pos="2160"/>
          <w:tab w:val="left" w:pos="2880"/>
          <w:tab w:val="left" w:pos="7200"/>
        </w:tabs>
        <w:rPr>
          <w:rFonts w:asciiTheme="minorHAnsi" w:hAnsiTheme="minorHAnsi"/>
        </w:rPr>
      </w:pPr>
    </w:p>
    <w:sectPr w:rsidR="000E7E24" w:rsidRPr="00601E05" w:rsidSect="0047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6590" w14:textId="77777777" w:rsidR="00601632" w:rsidRDefault="00601632">
      <w:r>
        <w:separator/>
      </w:r>
    </w:p>
  </w:endnote>
  <w:endnote w:type="continuationSeparator" w:id="0">
    <w:p w14:paraId="07379A09" w14:textId="77777777" w:rsidR="00601632" w:rsidRDefault="006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FC6A" w14:textId="77777777" w:rsidR="006F2F16" w:rsidRDefault="006F2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6C23" w14:textId="77777777" w:rsidR="00280540" w:rsidRPr="00123696" w:rsidRDefault="00280540" w:rsidP="00123696">
    <w:pPr>
      <w:jc w:val="center"/>
      <w:rPr>
        <w:rFonts w:ascii="Calibri" w:eastAsia="Times New Roman" w:hAnsi="Calibri"/>
        <w:b/>
        <w:bCs/>
        <w:sz w:val="20"/>
        <w:szCs w:val="20"/>
      </w:rPr>
    </w:pPr>
    <w:r w:rsidRPr="00123696">
      <w:rPr>
        <w:rFonts w:ascii="Calibri" w:eastAsia="Times New Roman" w:hAnsi="Calibri"/>
        <w:b/>
        <w:bCs/>
        <w:sz w:val="20"/>
        <w:szCs w:val="20"/>
      </w:rPr>
      <w:t>Page __</w:t>
    </w:r>
    <w:r w:rsidRPr="00123696">
      <w:rPr>
        <w:rFonts w:ascii="Calibri" w:eastAsia="Times New Roman" w:hAnsi="Calibri"/>
        <w:b/>
        <w:bCs/>
        <w:sz w:val="20"/>
        <w:szCs w:val="20"/>
        <w:u w:val="single"/>
      </w:rPr>
      <w:t>2</w:t>
    </w:r>
    <w:r w:rsidRPr="00123696">
      <w:rPr>
        <w:rFonts w:ascii="Calibri" w:eastAsia="Times New Roman" w:hAnsi="Calibri"/>
        <w:b/>
        <w:bCs/>
        <w:sz w:val="20"/>
        <w:szCs w:val="20"/>
      </w:rPr>
      <w:t>__</w:t>
    </w:r>
  </w:p>
  <w:p w14:paraId="41BD331D" w14:textId="77777777" w:rsidR="00B74816" w:rsidRDefault="00B74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DC611" w14:textId="77777777" w:rsidR="00280540" w:rsidRPr="00003584" w:rsidRDefault="00280540" w:rsidP="000E12E5">
    <w:pPr>
      <w:pStyle w:val="Footer"/>
      <w:spacing w:line="280" w:lineRule="exact"/>
      <w:ind w:left="-1008" w:right="-1008"/>
      <w:jc w:val="center"/>
      <w:rPr>
        <w:rFonts w:ascii="Calibri" w:hAnsi="Calibri"/>
        <w:sz w:val="21"/>
      </w:rPr>
    </w:pPr>
    <w:r>
      <w:rPr>
        <w:rFonts w:ascii="Calibri" w:hAnsi="Calibri"/>
        <w:sz w:val="21"/>
      </w:rPr>
      <w:t>Geisel School of Medicine</w:t>
    </w:r>
    <w:r w:rsidRPr="00003584">
      <w:rPr>
        <w:rFonts w:ascii="Calibri" w:hAnsi="Calibri"/>
        <w:sz w:val="21"/>
      </w:rPr>
      <w:t xml:space="preserve">   North College Street   Vail Building Room 805    Hanover, NH 03755</w:t>
    </w:r>
  </w:p>
  <w:p w14:paraId="145444F5" w14:textId="77777777" w:rsidR="00280540" w:rsidRDefault="00280540" w:rsidP="000E12E5">
    <w:pPr>
      <w:pStyle w:val="Footer"/>
      <w:spacing w:before="60"/>
      <w:ind w:left="-1008" w:right="-1008"/>
      <w:jc w:val="center"/>
      <w:rPr>
        <w:rFonts w:ascii="Calibri" w:hAnsi="Calibri"/>
        <w:sz w:val="21"/>
      </w:rPr>
    </w:pPr>
    <w:r>
      <w:rPr>
        <w:rFonts w:ascii="Calibri" w:hAnsi="Calibri"/>
        <w:noProof/>
        <w:sz w:val="21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C0EA9C6" wp14:editId="7993C095">
              <wp:simplePos x="0" y="0"/>
              <wp:positionH relativeFrom="column">
                <wp:posOffset>-914400</wp:posOffset>
              </wp:positionH>
              <wp:positionV relativeFrom="paragraph">
                <wp:posOffset>31115</wp:posOffset>
              </wp:positionV>
              <wp:extent cx="7772400" cy="0"/>
              <wp:effectExtent l="63500" t="63500" r="76200" b="1016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2.45pt" to="540.0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" strokeweight=".5pt">
              <v:fill o:detectmouseclick="t"/>
              <v:shadow on="t" opacity="22938f" mv:blur="38100f" offset="0,2pt"/>
            </v:line>
          </w:pict>
        </mc:Fallback>
      </mc:AlternateContent>
    </w:r>
    <w:r w:rsidRPr="00003584">
      <w:rPr>
        <w:rFonts w:ascii="Calibri" w:hAnsi="Calibri"/>
        <w:sz w:val="21"/>
      </w:rPr>
      <w:t xml:space="preserve">Colby Sawyer College • Dartmouth </w:t>
    </w:r>
    <w:r>
      <w:rPr>
        <w:rFonts w:ascii="Calibri" w:hAnsi="Calibri"/>
        <w:sz w:val="21"/>
      </w:rPr>
      <w:t>College</w:t>
    </w:r>
    <w:r w:rsidRPr="00003584">
      <w:rPr>
        <w:rFonts w:ascii="Calibri" w:hAnsi="Calibri"/>
        <w:sz w:val="21"/>
      </w:rPr>
      <w:t xml:space="preserve"> • Franklin Pierce University • Great Bay Community College </w:t>
    </w:r>
  </w:p>
  <w:p w14:paraId="7FE6291E" w14:textId="77777777" w:rsidR="00280540" w:rsidRPr="00003584" w:rsidRDefault="00280540" w:rsidP="000E12E5">
    <w:pPr>
      <w:pStyle w:val="Footer"/>
      <w:ind w:left="-1008" w:right="-1008"/>
      <w:jc w:val="center"/>
      <w:rPr>
        <w:rFonts w:ascii="Calibri" w:hAnsi="Calibri"/>
        <w:sz w:val="21"/>
      </w:rPr>
    </w:pPr>
    <w:r w:rsidRPr="00003584">
      <w:rPr>
        <w:rFonts w:ascii="Calibri" w:hAnsi="Calibri"/>
        <w:sz w:val="21"/>
      </w:rPr>
      <w:t>Keene State College •</w:t>
    </w:r>
    <w:r>
      <w:rPr>
        <w:rFonts w:ascii="Calibri" w:hAnsi="Calibri"/>
        <w:sz w:val="21"/>
      </w:rPr>
      <w:t xml:space="preserve"> </w:t>
    </w:r>
    <w:r w:rsidRPr="00003584">
      <w:rPr>
        <w:rFonts w:ascii="Calibri" w:hAnsi="Calibri"/>
        <w:sz w:val="21"/>
      </w:rPr>
      <w:t>New England College • Plymouth State University • River Valley Community College</w:t>
    </w:r>
  </w:p>
  <w:p w14:paraId="3BC453FE" w14:textId="77777777" w:rsidR="00280540" w:rsidRPr="000D415E" w:rsidRDefault="00280540" w:rsidP="000D415E">
    <w:pPr>
      <w:pStyle w:val="Footer"/>
      <w:ind w:left="-1008" w:right="-1008"/>
      <w:jc w:val="center"/>
      <w:rPr>
        <w:rFonts w:ascii="Calibri" w:hAnsi="Calibri"/>
        <w:sz w:val="21"/>
      </w:rPr>
    </w:pPr>
    <w:r w:rsidRPr="00003584">
      <w:rPr>
        <w:rFonts w:ascii="Calibri" w:hAnsi="Calibri"/>
        <w:sz w:val="21"/>
      </w:rPr>
      <w:t>Saint Anselm Colleg</w:t>
    </w:r>
    <w:r>
      <w:rPr>
        <w:rFonts w:ascii="Calibri" w:hAnsi="Calibri"/>
        <w:sz w:val="21"/>
      </w:rPr>
      <w:t>e • University of New Hampshire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94FE3" w14:textId="77777777" w:rsidR="00601632" w:rsidRDefault="00601632">
      <w:r>
        <w:separator/>
      </w:r>
    </w:p>
  </w:footnote>
  <w:footnote w:type="continuationSeparator" w:id="0">
    <w:p w14:paraId="2EE071BF" w14:textId="77777777" w:rsidR="00601632" w:rsidRDefault="0060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EE58" w14:textId="3CCF41C6" w:rsidR="006F2F16" w:rsidRDefault="00601632">
    <w:pPr>
      <w:pStyle w:val="Header"/>
    </w:pPr>
    <w:r>
      <w:rPr>
        <w:noProof/>
      </w:rPr>
      <w:pict w14:anchorId="761B1A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960537" o:spid="_x0000_s2051" type="#_x0000_t136" alt="" style="position:absolute;margin-left:0;margin-top:0;width:494.9pt;height:164.95pt;rotation:315;z-index:-2516485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1F3B" w14:textId="648FAA3C" w:rsidR="006F2F16" w:rsidRDefault="00601632">
    <w:pPr>
      <w:pStyle w:val="Header"/>
    </w:pPr>
    <w:r>
      <w:rPr>
        <w:noProof/>
      </w:rPr>
      <w:pict w14:anchorId="7682B3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960538" o:spid="_x0000_s2050" type="#_x0000_t136" alt="" style="position:absolute;margin-left:0;margin-top:0;width:494.9pt;height:164.95pt;rotation:315;z-index:-2516444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3AAF" w14:textId="17306D09" w:rsidR="00280540" w:rsidRPr="00AD5E44" w:rsidRDefault="00601632" w:rsidP="00D34772">
    <w:pPr>
      <w:pStyle w:val="Header"/>
      <w:ind w:left="432" w:right="-1008"/>
      <w:rPr>
        <w:rFonts w:ascii="Helvetica" w:hAnsi="Helvetica"/>
        <w:sz w:val="28"/>
      </w:rPr>
    </w:pPr>
    <w:r>
      <w:rPr>
        <w:noProof/>
      </w:rPr>
      <w:pict w14:anchorId="37D3B7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6960536" o:spid="_x0000_s2049" type="#_x0000_t136" alt="" style="position:absolute;left:0;text-align:left;margin-left:0;margin-top:0;width:494.9pt;height:164.95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  <w:r w:rsidR="00C06832">
      <w:rPr>
        <w:noProof/>
      </w:rPr>
      <w:drawing>
        <wp:anchor distT="0" distB="0" distL="114300" distR="114300" simplePos="0" relativeHeight="251657728" behindDoc="0" locked="0" layoutInCell="1" allowOverlap="1" wp14:anchorId="1E065BF9" wp14:editId="22B4DBC5">
          <wp:simplePos x="0" y="0"/>
          <wp:positionH relativeFrom="column">
            <wp:posOffset>-436880</wp:posOffset>
          </wp:positionH>
          <wp:positionV relativeFrom="paragraph">
            <wp:posOffset>-228600</wp:posOffset>
          </wp:positionV>
          <wp:extent cx="675640" cy="1351280"/>
          <wp:effectExtent l="0" t="0" r="10160" b="0"/>
          <wp:wrapNone/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st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540"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8E24A9" wp14:editId="5E16EB6A">
              <wp:simplePos x="0" y="0"/>
              <wp:positionH relativeFrom="column">
                <wp:posOffset>-685800</wp:posOffset>
              </wp:positionH>
              <wp:positionV relativeFrom="paragraph">
                <wp:posOffset>1143000</wp:posOffset>
              </wp:positionV>
              <wp:extent cx="1236980" cy="4572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0020D" w14:textId="77777777" w:rsidR="00280540" w:rsidRPr="00AD5E44" w:rsidRDefault="00280540" w:rsidP="00D34772">
                          <w:pPr>
                            <w:rPr>
                              <w:rFonts w:ascii="Calibri" w:hAnsi="Calibri"/>
                              <w:i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2"/>
                            </w:rPr>
                            <w:t>www.</w:t>
                          </w:r>
                          <w:r w:rsidRPr="00AD5E44">
                            <w:rPr>
                              <w:rFonts w:ascii="Calibri" w:hAnsi="Calibri"/>
                              <w:i/>
                              <w:sz w:val="22"/>
                            </w:rPr>
                            <w:t>nhinbre.org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38E24A9"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54pt;margin-top:90pt;width:97.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" filled="f" stroked="f">
              <v:textbox inset=",7.2pt,,7.2pt">
                <w:txbxContent>
                  <w:p w14:paraId="3450020D" w14:textId="77777777" w:rsidR="00280540" w:rsidRPr="00AD5E44" w:rsidRDefault="00280540" w:rsidP="00D34772">
                    <w:pPr>
                      <w:rPr>
                        <w:rFonts w:ascii="Calibri" w:hAnsi="Calibri"/>
                        <w:i/>
                        <w:sz w:val="22"/>
                      </w:rPr>
                    </w:pPr>
                    <w:r>
                      <w:rPr>
                        <w:rFonts w:ascii="Calibri" w:hAnsi="Calibri"/>
                        <w:i/>
                        <w:sz w:val="22"/>
                      </w:rPr>
                      <w:t>www.</w:t>
                    </w:r>
                    <w:r w:rsidRPr="00AD5E44">
                      <w:rPr>
                        <w:rFonts w:ascii="Calibri" w:hAnsi="Calibri"/>
                        <w:i/>
                        <w:sz w:val="22"/>
                      </w:rPr>
                      <w:t>nhinbre.org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80540" w:rsidRPr="00AD5E44">
      <w:rPr>
        <w:rFonts w:ascii="Helvetica" w:hAnsi="Helvetica"/>
        <w:sz w:val="28"/>
      </w:rPr>
      <w:t>New Hampshire Network of Biomedical Research Excellence (NH-INBRE)</w:t>
    </w:r>
  </w:p>
  <w:p w14:paraId="3C0A36DF" w14:textId="77777777" w:rsidR="00280540" w:rsidRPr="00AD5E44" w:rsidRDefault="00280540" w:rsidP="00D34772">
    <w:pPr>
      <w:pStyle w:val="Header"/>
      <w:spacing w:before="60"/>
      <w:ind w:left="432" w:right="-1008"/>
      <w:jc w:val="right"/>
      <w:rPr>
        <w:rFonts w:ascii="Helvetica" w:hAnsi="Helvetica"/>
        <w:sz w:val="28"/>
      </w:rPr>
    </w:pPr>
    <w:r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07DDD0" wp14:editId="46D53021">
              <wp:simplePos x="0" y="0"/>
              <wp:positionH relativeFrom="column">
                <wp:posOffset>228600</wp:posOffset>
              </wp:positionH>
              <wp:positionV relativeFrom="paragraph">
                <wp:posOffset>15240</wp:posOffset>
              </wp:positionV>
              <wp:extent cx="6400800" cy="0"/>
              <wp:effectExtent l="63500" t="63500" r="76200" b="1016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2pt" to="522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" strokeweight=".5pt">
              <v:fill o:detectmouseclick="t"/>
              <v:shadow on="t" opacity="22938f" mv:blur="38100f" offset="0,2pt"/>
            </v:line>
          </w:pict>
        </mc:Fallback>
      </mc:AlternateContent>
    </w:r>
    <w:r>
      <w:rPr>
        <w:rFonts w:ascii="Helvetica" w:hAnsi="Helvetica"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A44B56" wp14:editId="68EB0AEA">
              <wp:simplePos x="0" y="0"/>
              <wp:positionH relativeFrom="column">
                <wp:posOffset>228600</wp:posOffset>
              </wp:positionH>
              <wp:positionV relativeFrom="paragraph">
                <wp:posOffset>15240</wp:posOffset>
              </wp:positionV>
              <wp:extent cx="1828800" cy="68580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83729" w14:textId="4C3B057C" w:rsidR="00280540" w:rsidRDefault="00280540" w:rsidP="00D34772">
                          <w:r>
                            <w:t>William R. Green, Ph.D.</w:t>
                          </w:r>
                        </w:p>
                        <w:p w14:paraId="733901D3" w14:textId="77777777" w:rsidR="00280540" w:rsidRDefault="00280540" w:rsidP="00D34772">
                          <w:r>
                            <w:t>Project Director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BA44B56" id="Text Box 13" o:spid="_x0000_s1027" type="#_x0000_t202" style="position:absolute;left:0;text-align:left;margin-left:18pt;margin-top:1.2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" filled="f" stroked="f">
              <v:textbox inset=",7.2pt,,7.2pt">
                <w:txbxContent>
                  <w:p w14:paraId="41083729" w14:textId="4C3B057C" w:rsidR="00280540" w:rsidRDefault="00280540" w:rsidP="00D34772">
                    <w:r>
                      <w:t>William R. Green, Ph.D.</w:t>
                    </w:r>
                  </w:p>
                  <w:p w14:paraId="733901D3" w14:textId="77777777" w:rsidR="00280540" w:rsidRDefault="00280540" w:rsidP="00D34772">
                    <w:r>
                      <w:t>Project Director</w:t>
                    </w:r>
                  </w:p>
                </w:txbxContent>
              </v:textbox>
            </v:shape>
          </w:pict>
        </mc:Fallback>
      </mc:AlternateContent>
    </w:r>
    <w:r w:rsidRPr="00AD5E44">
      <w:rPr>
        <w:rFonts w:ascii="Helvetica" w:hAnsi="Helvetica"/>
        <w:sz w:val="28"/>
      </w:rPr>
      <w:t>Experience the Art of Biomedical Scientific Discovery</w:t>
    </w:r>
  </w:p>
  <w:p w14:paraId="6EE7E70B" w14:textId="77777777" w:rsidR="00280540" w:rsidRPr="00D34772" w:rsidRDefault="00280540" w:rsidP="00D34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B4A"/>
    <w:multiLevelType w:val="hybridMultilevel"/>
    <w:tmpl w:val="8E5AA2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A447C2"/>
    <w:multiLevelType w:val="hybridMultilevel"/>
    <w:tmpl w:val="4AE0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E5A1C"/>
    <w:multiLevelType w:val="hybridMultilevel"/>
    <w:tmpl w:val="6FA80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44170F8"/>
    <w:multiLevelType w:val="hybridMultilevel"/>
    <w:tmpl w:val="3FE45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85BE9"/>
    <w:multiLevelType w:val="hybridMultilevel"/>
    <w:tmpl w:val="DCD6A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838"/>
    <w:rsid w:val="00003584"/>
    <w:rsid w:val="00003811"/>
    <w:rsid w:val="0000454B"/>
    <w:rsid w:val="0000510E"/>
    <w:rsid w:val="000330F5"/>
    <w:rsid w:val="00041F3E"/>
    <w:rsid w:val="00045930"/>
    <w:rsid w:val="000529F9"/>
    <w:rsid w:val="00053B6E"/>
    <w:rsid w:val="0005747A"/>
    <w:rsid w:val="00061513"/>
    <w:rsid w:val="00061BAC"/>
    <w:rsid w:val="000827B3"/>
    <w:rsid w:val="000831A3"/>
    <w:rsid w:val="0009317C"/>
    <w:rsid w:val="000A1B82"/>
    <w:rsid w:val="000A7531"/>
    <w:rsid w:val="000C4411"/>
    <w:rsid w:val="000D415E"/>
    <w:rsid w:val="000E12E5"/>
    <w:rsid w:val="000E7E24"/>
    <w:rsid w:val="00111166"/>
    <w:rsid w:val="001165AB"/>
    <w:rsid w:val="00117177"/>
    <w:rsid w:val="00122474"/>
    <w:rsid w:val="00123696"/>
    <w:rsid w:val="001320E0"/>
    <w:rsid w:val="001375D1"/>
    <w:rsid w:val="00157B2B"/>
    <w:rsid w:val="00172B5C"/>
    <w:rsid w:val="00176EBB"/>
    <w:rsid w:val="001930AB"/>
    <w:rsid w:val="001B31AC"/>
    <w:rsid w:val="001B3C25"/>
    <w:rsid w:val="001C1636"/>
    <w:rsid w:val="001D4473"/>
    <w:rsid w:val="001E2CA9"/>
    <w:rsid w:val="001E61DC"/>
    <w:rsid w:val="001F59C2"/>
    <w:rsid w:val="0020562F"/>
    <w:rsid w:val="00212DB8"/>
    <w:rsid w:val="00214D55"/>
    <w:rsid w:val="0022205B"/>
    <w:rsid w:val="002416D9"/>
    <w:rsid w:val="00280540"/>
    <w:rsid w:val="00281759"/>
    <w:rsid w:val="00287932"/>
    <w:rsid w:val="002A22AB"/>
    <w:rsid w:val="002B108E"/>
    <w:rsid w:val="002C1A76"/>
    <w:rsid w:val="002C37AB"/>
    <w:rsid w:val="002C65DB"/>
    <w:rsid w:val="002D3523"/>
    <w:rsid w:val="002D517F"/>
    <w:rsid w:val="002F321F"/>
    <w:rsid w:val="003041E5"/>
    <w:rsid w:val="00311362"/>
    <w:rsid w:val="00314460"/>
    <w:rsid w:val="00324633"/>
    <w:rsid w:val="003275F7"/>
    <w:rsid w:val="003318A1"/>
    <w:rsid w:val="00346484"/>
    <w:rsid w:val="003572FC"/>
    <w:rsid w:val="003763A8"/>
    <w:rsid w:val="003779F3"/>
    <w:rsid w:val="0038390B"/>
    <w:rsid w:val="00396355"/>
    <w:rsid w:val="00396773"/>
    <w:rsid w:val="003B1227"/>
    <w:rsid w:val="003B2476"/>
    <w:rsid w:val="003B431B"/>
    <w:rsid w:val="003C0EE6"/>
    <w:rsid w:val="003D07EF"/>
    <w:rsid w:val="003E5862"/>
    <w:rsid w:val="003F4DD6"/>
    <w:rsid w:val="003F7964"/>
    <w:rsid w:val="0043117F"/>
    <w:rsid w:val="0043288D"/>
    <w:rsid w:val="00443CFF"/>
    <w:rsid w:val="004565CF"/>
    <w:rsid w:val="00464996"/>
    <w:rsid w:val="00470218"/>
    <w:rsid w:val="00485317"/>
    <w:rsid w:val="00491889"/>
    <w:rsid w:val="00495D0E"/>
    <w:rsid w:val="004A584B"/>
    <w:rsid w:val="004C03D3"/>
    <w:rsid w:val="004C73C4"/>
    <w:rsid w:val="004C7EF1"/>
    <w:rsid w:val="004D23E8"/>
    <w:rsid w:val="004E7EE6"/>
    <w:rsid w:val="004F1AEF"/>
    <w:rsid w:val="00501B6C"/>
    <w:rsid w:val="00514858"/>
    <w:rsid w:val="00531979"/>
    <w:rsid w:val="005345B9"/>
    <w:rsid w:val="00540864"/>
    <w:rsid w:val="00542511"/>
    <w:rsid w:val="00547AA2"/>
    <w:rsid w:val="005529A1"/>
    <w:rsid w:val="00553C6A"/>
    <w:rsid w:val="0055405F"/>
    <w:rsid w:val="00591D03"/>
    <w:rsid w:val="005946F5"/>
    <w:rsid w:val="005A71BB"/>
    <w:rsid w:val="005B2074"/>
    <w:rsid w:val="005F05F0"/>
    <w:rsid w:val="005F4160"/>
    <w:rsid w:val="005F7482"/>
    <w:rsid w:val="00601632"/>
    <w:rsid w:val="00601E05"/>
    <w:rsid w:val="00610C5F"/>
    <w:rsid w:val="00615B1F"/>
    <w:rsid w:val="0062145E"/>
    <w:rsid w:val="00622FCD"/>
    <w:rsid w:val="00624EFD"/>
    <w:rsid w:val="00635EFA"/>
    <w:rsid w:val="00647FFD"/>
    <w:rsid w:val="006501F8"/>
    <w:rsid w:val="006529AD"/>
    <w:rsid w:val="00661F66"/>
    <w:rsid w:val="00662CAB"/>
    <w:rsid w:val="00666960"/>
    <w:rsid w:val="00670A74"/>
    <w:rsid w:val="00685966"/>
    <w:rsid w:val="006C24B7"/>
    <w:rsid w:val="006D7CC4"/>
    <w:rsid w:val="006F2F16"/>
    <w:rsid w:val="007132BF"/>
    <w:rsid w:val="0071460A"/>
    <w:rsid w:val="007249E5"/>
    <w:rsid w:val="007312D1"/>
    <w:rsid w:val="00737AD2"/>
    <w:rsid w:val="00751848"/>
    <w:rsid w:val="00754C9B"/>
    <w:rsid w:val="00787224"/>
    <w:rsid w:val="007872ED"/>
    <w:rsid w:val="00792E5B"/>
    <w:rsid w:val="007A4537"/>
    <w:rsid w:val="007A765C"/>
    <w:rsid w:val="007B428B"/>
    <w:rsid w:val="007B4E62"/>
    <w:rsid w:val="007C3CDC"/>
    <w:rsid w:val="007C6D26"/>
    <w:rsid w:val="007D4E40"/>
    <w:rsid w:val="007E10DF"/>
    <w:rsid w:val="007E2ACF"/>
    <w:rsid w:val="007F0E6B"/>
    <w:rsid w:val="008047D2"/>
    <w:rsid w:val="008067FB"/>
    <w:rsid w:val="00806845"/>
    <w:rsid w:val="0081369A"/>
    <w:rsid w:val="0081554A"/>
    <w:rsid w:val="00826787"/>
    <w:rsid w:val="00826920"/>
    <w:rsid w:val="0083117A"/>
    <w:rsid w:val="008317D6"/>
    <w:rsid w:val="008642EA"/>
    <w:rsid w:val="0087132D"/>
    <w:rsid w:val="00871E9C"/>
    <w:rsid w:val="00873597"/>
    <w:rsid w:val="00885B20"/>
    <w:rsid w:val="00896BCB"/>
    <w:rsid w:val="008A502E"/>
    <w:rsid w:val="008A7836"/>
    <w:rsid w:val="008B2E52"/>
    <w:rsid w:val="008E12D0"/>
    <w:rsid w:val="008F1BF5"/>
    <w:rsid w:val="009006FB"/>
    <w:rsid w:val="009131FF"/>
    <w:rsid w:val="00913785"/>
    <w:rsid w:val="00916AAC"/>
    <w:rsid w:val="00945A76"/>
    <w:rsid w:val="00947A61"/>
    <w:rsid w:val="00951DC2"/>
    <w:rsid w:val="00962958"/>
    <w:rsid w:val="00965E7A"/>
    <w:rsid w:val="00990018"/>
    <w:rsid w:val="009901F9"/>
    <w:rsid w:val="009927C1"/>
    <w:rsid w:val="009A0303"/>
    <w:rsid w:val="009B4797"/>
    <w:rsid w:val="009B6D8D"/>
    <w:rsid w:val="009C3A51"/>
    <w:rsid w:val="009F0A40"/>
    <w:rsid w:val="00A06D9E"/>
    <w:rsid w:val="00A22F2A"/>
    <w:rsid w:val="00A27A19"/>
    <w:rsid w:val="00A30FA1"/>
    <w:rsid w:val="00A3364D"/>
    <w:rsid w:val="00A53399"/>
    <w:rsid w:val="00A57561"/>
    <w:rsid w:val="00A833F2"/>
    <w:rsid w:val="00A84CA1"/>
    <w:rsid w:val="00AA68A3"/>
    <w:rsid w:val="00AA727B"/>
    <w:rsid w:val="00AB39FD"/>
    <w:rsid w:val="00AB3DED"/>
    <w:rsid w:val="00AC0174"/>
    <w:rsid w:val="00AC5456"/>
    <w:rsid w:val="00AD29BE"/>
    <w:rsid w:val="00AD5E44"/>
    <w:rsid w:val="00AD696F"/>
    <w:rsid w:val="00AF1567"/>
    <w:rsid w:val="00AF2BCF"/>
    <w:rsid w:val="00AF56B4"/>
    <w:rsid w:val="00B055CC"/>
    <w:rsid w:val="00B246DF"/>
    <w:rsid w:val="00B33E91"/>
    <w:rsid w:val="00B346A2"/>
    <w:rsid w:val="00B35749"/>
    <w:rsid w:val="00B41828"/>
    <w:rsid w:val="00B46FA4"/>
    <w:rsid w:val="00B477C3"/>
    <w:rsid w:val="00B528F1"/>
    <w:rsid w:val="00B611F4"/>
    <w:rsid w:val="00B74816"/>
    <w:rsid w:val="00B82D16"/>
    <w:rsid w:val="00B83838"/>
    <w:rsid w:val="00B83F0D"/>
    <w:rsid w:val="00B86C3D"/>
    <w:rsid w:val="00BA716A"/>
    <w:rsid w:val="00BB00C6"/>
    <w:rsid w:val="00BC1A44"/>
    <w:rsid w:val="00BC3512"/>
    <w:rsid w:val="00BC7802"/>
    <w:rsid w:val="00BD5C06"/>
    <w:rsid w:val="00BD7433"/>
    <w:rsid w:val="00BF24D5"/>
    <w:rsid w:val="00BF4E85"/>
    <w:rsid w:val="00BF5422"/>
    <w:rsid w:val="00C0362D"/>
    <w:rsid w:val="00C06832"/>
    <w:rsid w:val="00C20FD8"/>
    <w:rsid w:val="00C31006"/>
    <w:rsid w:val="00C51209"/>
    <w:rsid w:val="00C52112"/>
    <w:rsid w:val="00C52A33"/>
    <w:rsid w:val="00C5491C"/>
    <w:rsid w:val="00C67EC0"/>
    <w:rsid w:val="00C76A32"/>
    <w:rsid w:val="00C80D52"/>
    <w:rsid w:val="00C93A06"/>
    <w:rsid w:val="00CB1EA8"/>
    <w:rsid w:val="00CC450C"/>
    <w:rsid w:val="00CD09A7"/>
    <w:rsid w:val="00CD7D48"/>
    <w:rsid w:val="00CE6B98"/>
    <w:rsid w:val="00D0608E"/>
    <w:rsid w:val="00D06124"/>
    <w:rsid w:val="00D12176"/>
    <w:rsid w:val="00D1239C"/>
    <w:rsid w:val="00D148BE"/>
    <w:rsid w:val="00D211A0"/>
    <w:rsid w:val="00D21855"/>
    <w:rsid w:val="00D31033"/>
    <w:rsid w:val="00D34772"/>
    <w:rsid w:val="00D503AB"/>
    <w:rsid w:val="00D847E7"/>
    <w:rsid w:val="00DA1E81"/>
    <w:rsid w:val="00DA289B"/>
    <w:rsid w:val="00DA3D7D"/>
    <w:rsid w:val="00DA622E"/>
    <w:rsid w:val="00DB07D1"/>
    <w:rsid w:val="00DC52CC"/>
    <w:rsid w:val="00DD463C"/>
    <w:rsid w:val="00E15495"/>
    <w:rsid w:val="00E51CB5"/>
    <w:rsid w:val="00E562B7"/>
    <w:rsid w:val="00E608F8"/>
    <w:rsid w:val="00E73CEA"/>
    <w:rsid w:val="00E8194D"/>
    <w:rsid w:val="00EA6EEF"/>
    <w:rsid w:val="00EC13E4"/>
    <w:rsid w:val="00EC34C4"/>
    <w:rsid w:val="00ED36B1"/>
    <w:rsid w:val="00ED3B0F"/>
    <w:rsid w:val="00ED4CD2"/>
    <w:rsid w:val="00EE2510"/>
    <w:rsid w:val="00EE3CF6"/>
    <w:rsid w:val="00EE4129"/>
    <w:rsid w:val="00EE5D0E"/>
    <w:rsid w:val="00EF3DB1"/>
    <w:rsid w:val="00F03D19"/>
    <w:rsid w:val="00F04093"/>
    <w:rsid w:val="00F07019"/>
    <w:rsid w:val="00F31A85"/>
    <w:rsid w:val="00F37FD3"/>
    <w:rsid w:val="00F42A05"/>
    <w:rsid w:val="00F64963"/>
    <w:rsid w:val="00F6715C"/>
    <w:rsid w:val="00F834AC"/>
    <w:rsid w:val="00F92D32"/>
    <w:rsid w:val="00FA51A7"/>
    <w:rsid w:val="00FB7C65"/>
    <w:rsid w:val="00FD38C8"/>
    <w:rsid w:val="00FE0DE5"/>
    <w:rsid w:val="00FE4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3D6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3838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23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HeaderChar">
    <w:name w:val="Header Char"/>
    <w:basedOn w:val="DefaultParagraphFont"/>
    <w:link w:val="Header"/>
    <w:uiPriority w:val="99"/>
    <w:rsid w:val="002D3523"/>
  </w:style>
  <w:style w:type="paragraph" w:styleId="Footer">
    <w:name w:val="footer"/>
    <w:basedOn w:val="Normal"/>
    <w:link w:val="FooterChar"/>
    <w:uiPriority w:val="99"/>
    <w:unhideWhenUsed/>
    <w:rsid w:val="002D3523"/>
    <w:pPr>
      <w:tabs>
        <w:tab w:val="center" w:pos="4320"/>
        <w:tab w:val="right" w:pos="8640"/>
      </w:tabs>
    </w:pPr>
    <w:rPr>
      <w:rFonts w:eastAsia="Cambria"/>
    </w:rPr>
  </w:style>
  <w:style w:type="character" w:customStyle="1" w:styleId="FooterChar">
    <w:name w:val="Footer Char"/>
    <w:basedOn w:val="DefaultParagraphFont"/>
    <w:link w:val="Footer"/>
    <w:uiPriority w:val="99"/>
    <w:rsid w:val="002D3523"/>
  </w:style>
  <w:style w:type="paragraph" w:styleId="ListParagraph">
    <w:name w:val="List Paragraph"/>
    <w:basedOn w:val="Normal"/>
    <w:uiPriority w:val="34"/>
    <w:qFormat/>
    <w:rsid w:val="00EE4129"/>
    <w:pPr>
      <w:ind w:left="720"/>
      <w:contextualSpacing/>
    </w:pPr>
  </w:style>
  <w:style w:type="paragraph" w:styleId="NoSpacing">
    <w:name w:val="No Spacing"/>
    <w:uiPriority w:val="1"/>
    <w:qFormat/>
    <w:rsid w:val="008642EA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11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wise:Library:Application%20Support:Microsoft:Office:User%20Templates:My%20Templates:NH-IN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3033C-E60A-6F47-A1D0-022EBFD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Macintosh%20HD:Users:cwise:Library:Application%20Support:Microsoft:Office:User%20Templates:My%20Templates:NH-INBRE.dot</Template>
  <TotalTime>115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Medical School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Wise</dc:creator>
  <cp:keywords/>
  <cp:lastModifiedBy>Jennifer J. Smith</cp:lastModifiedBy>
  <cp:revision>29</cp:revision>
  <cp:lastPrinted>2018-07-30T13:53:00Z</cp:lastPrinted>
  <dcterms:created xsi:type="dcterms:W3CDTF">2018-07-30T13:47:00Z</dcterms:created>
  <dcterms:modified xsi:type="dcterms:W3CDTF">2021-04-06T16:24:00Z</dcterms:modified>
</cp:coreProperties>
</file>