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99" w:rsidRPr="00C87FF3" w:rsidRDefault="00C87FF3" w:rsidP="00C87FF3">
      <w:pPr>
        <w:jc w:val="center"/>
        <w:rPr>
          <w:rFonts w:ascii="EngraversGothic BT" w:hAnsi="EngraversGothic BT"/>
          <w:sz w:val="48"/>
        </w:rPr>
      </w:pPr>
      <w:r w:rsidRPr="00C87FF3">
        <w:rPr>
          <w:rFonts w:ascii="EngraversGothic BT" w:hAnsi="EngraversGothic BT"/>
          <w:sz w:val="48"/>
        </w:rPr>
        <w:t>Interview Question Legality</w:t>
      </w:r>
    </w:p>
    <w:p w:rsidR="00C87FF3" w:rsidRDefault="00C87FF3">
      <w:pPr>
        <w:rPr>
          <w:rFonts w:ascii="Centaur" w:hAnsi="Centaur"/>
          <w:i/>
        </w:rPr>
      </w:pPr>
    </w:p>
    <w:p w:rsidR="00C87FF3" w:rsidRPr="009816C5" w:rsidRDefault="00C87FF3">
      <w:pPr>
        <w:rPr>
          <w:rFonts w:ascii="Times New Roman" w:hAnsi="Times New Roman" w:cs="Times New Roman"/>
          <w:i/>
        </w:rPr>
      </w:pPr>
      <w:r w:rsidRPr="009816C5">
        <w:rPr>
          <w:rFonts w:ascii="Times New Roman" w:hAnsi="Times New Roman" w:cs="Times New Roman"/>
          <w:b/>
        </w:rPr>
        <w:t>Directions:</w:t>
      </w:r>
      <w:r w:rsidRPr="009816C5">
        <w:rPr>
          <w:rFonts w:ascii="Times New Roman" w:hAnsi="Times New Roman" w:cs="Times New Roman"/>
          <w:i/>
        </w:rPr>
        <w:t xml:space="preserve"> Please place an X in the box next to each question – signifying if the question is legal or illegal to ask a candidate for a position. </w:t>
      </w:r>
    </w:p>
    <w:p w:rsidR="00C87FF3" w:rsidRPr="009816C5" w:rsidRDefault="00C87FF3">
      <w:pPr>
        <w:rPr>
          <w:rFonts w:ascii="Times New Roman" w:hAnsi="Times New Roman" w:cs="Times New Roman"/>
          <w:sz w:val="22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804"/>
        <w:gridCol w:w="856"/>
        <w:gridCol w:w="9057"/>
      </w:tblGrid>
      <w:tr w:rsidR="00C87FF3" w:rsidRPr="009816C5" w:rsidTr="00615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Legal</w:t>
            </w:r>
          </w:p>
        </w:tc>
        <w:tc>
          <w:tcPr>
            <w:tcW w:w="844" w:type="dxa"/>
          </w:tcPr>
          <w:p w:rsidR="00C87FF3" w:rsidRPr="009816C5" w:rsidRDefault="00C87FF3" w:rsidP="0061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Illegal</w:t>
            </w:r>
          </w:p>
        </w:tc>
        <w:tc>
          <w:tcPr>
            <w:tcW w:w="9057" w:type="dxa"/>
          </w:tcPr>
          <w:p w:rsidR="00C87FF3" w:rsidRPr="009816C5" w:rsidRDefault="00C87FF3" w:rsidP="00615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Question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How many years of insurance experience do you have?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Are you over the age of 18?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Do you have any children?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I love your accent – where is it from?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Have you ever served in the military?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What are your plans for Christmas?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You mentioned that you’re legally blind – are you able to perform the essential duties of the position with or without reasonable accommodation?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How do I say your last name…? Is that Spanish? Italian?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Wow, you’re really tan! Have you been on vacation recently?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This position requires 25% travel – would this be feasible for your family?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I see you just graduated from college, you’re probably what – 22? 23?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When do you plan to retire?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You would be working with a team of all males – would that be okay with you?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Have you ever been convicted of a felony or misdemeanor?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How much do you make?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Are you married?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Can you work weekends or holidays?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Are you legally authorized to work in the U.S.?</w:t>
            </w:r>
          </w:p>
        </w:tc>
      </w:tr>
      <w:tr w:rsidR="00C87FF3" w:rsidRPr="009816C5" w:rsidTr="0061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How many children do you have?</w:t>
            </w:r>
          </w:p>
        </w:tc>
      </w:tr>
      <w:tr w:rsidR="00C87FF3" w:rsidRPr="009816C5" w:rsidTr="006151E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Align w:val="center"/>
          </w:tcPr>
          <w:p w:rsidR="00C87FF3" w:rsidRPr="009816C5" w:rsidRDefault="00C87FF3" w:rsidP="006151E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4" w:type="dxa"/>
            <w:vAlign w:val="center"/>
          </w:tcPr>
          <w:p w:rsidR="00C87FF3" w:rsidRPr="009816C5" w:rsidRDefault="00C87FF3" w:rsidP="0061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57" w:type="dxa"/>
            <w:vAlign w:val="center"/>
          </w:tcPr>
          <w:p w:rsidR="00C87FF3" w:rsidRPr="009816C5" w:rsidRDefault="00C87FF3" w:rsidP="006151E0">
            <w:pPr>
              <w:pStyle w:val="ListParagraph"/>
              <w:numPr>
                <w:ilvl w:val="0"/>
                <w:numId w:val="5"/>
              </w:numPr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16C5">
              <w:rPr>
                <w:rFonts w:ascii="Times New Roman" w:hAnsi="Times New Roman" w:cs="Times New Roman"/>
              </w:rPr>
              <w:t>How often do you take sick days?</w:t>
            </w:r>
          </w:p>
        </w:tc>
      </w:tr>
    </w:tbl>
    <w:p w:rsidR="00C87FF3" w:rsidRDefault="00C87FF3">
      <w:bookmarkStart w:id="0" w:name="_GoBack"/>
      <w:bookmarkEnd w:id="0"/>
    </w:p>
    <w:sectPr w:rsidR="00C87FF3" w:rsidSect="004C3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06D4"/>
    <w:multiLevelType w:val="hybridMultilevel"/>
    <w:tmpl w:val="26EC8888"/>
    <w:lvl w:ilvl="0" w:tplc="6A5A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4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84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A1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6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2F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24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4E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07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D2E86"/>
    <w:multiLevelType w:val="hybridMultilevel"/>
    <w:tmpl w:val="C35877F6"/>
    <w:lvl w:ilvl="0" w:tplc="B06A570C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5C1A2B6E"/>
    <w:multiLevelType w:val="hybridMultilevel"/>
    <w:tmpl w:val="AD88D0AC"/>
    <w:lvl w:ilvl="0" w:tplc="1136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03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F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4E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40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2E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C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07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0C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96F5F"/>
    <w:multiLevelType w:val="hybridMultilevel"/>
    <w:tmpl w:val="F730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00BC8"/>
    <w:multiLevelType w:val="hybridMultilevel"/>
    <w:tmpl w:val="4CB093F6"/>
    <w:lvl w:ilvl="0" w:tplc="BA420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4F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84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81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8C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0D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0C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69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1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C2455"/>
    <w:multiLevelType w:val="hybridMultilevel"/>
    <w:tmpl w:val="1E76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0839"/>
    <w:multiLevelType w:val="hybridMultilevel"/>
    <w:tmpl w:val="DF2898FC"/>
    <w:lvl w:ilvl="0" w:tplc="0409000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FD"/>
    <w:rsid w:val="0015367D"/>
    <w:rsid w:val="00180965"/>
    <w:rsid w:val="001E4E34"/>
    <w:rsid w:val="004C38FD"/>
    <w:rsid w:val="00861011"/>
    <w:rsid w:val="00930799"/>
    <w:rsid w:val="009816C5"/>
    <w:rsid w:val="00C87FF3"/>
    <w:rsid w:val="00D613FD"/>
    <w:rsid w:val="00D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E5E52-D857-4929-996A-5716BA1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4C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38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C38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C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3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1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1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0FFAD0E85C54DB7AFEDC3F5B64AF4" ma:contentTypeVersion="10" ma:contentTypeDescription="Create a new document." ma:contentTypeScope="" ma:versionID="50b5c6f5927cff8305b421d0f55bbf29">
  <xsd:schema xmlns:xsd="http://www.w3.org/2001/XMLSchema" xmlns:xs="http://www.w3.org/2001/XMLSchema" xmlns:p="http://schemas.microsoft.com/office/2006/metadata/properties" xmlns:ns2="26909528-8c92-480e-8aa1-9bc1b2efbd83" xmlns:ns3="688aefcb-a8f9-4424-8ec6-160e4e46c0c2" targetNamespace="http://schemas.microsoft.com/office/2006/metadata/properties" ma:root="true" ma:fieldsID="a90df83eba5d7b93dba84bba9e2b1b49" ns2:_="" ns3:_="">
    <xsd:import namespace="26909528-8c92-480e-8aa1-9bc1b2efbd83"/>
    <xsd:import namespace="688aefcb-a8f9-4424-8ec6-160e4e46c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09528-8c92-480e-8aa1-9bc1b2ef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aefcb-a8f9-4424-8ec6-160e4e46c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F57F5-E696-4FC7-A6CA-3CB11EDD1F29}"/>
</file>

<file path=customXml/itemProps2.xml><?xml version="1.0" encoding="utf-8"?>
<ds:datastoreItem xmlns:ds="http://schemas.openxmlformats.org/officeDocument/2006/customXml" ds:itemID="{8F5AEF15-72E7-46F5-9052-5048CF459E9A}"/>
</file>

<file path=customXml/itemProps3.xml><?xml version="1.0" encoding="utf-8"?>
<ds:datastoreItem xmlns:ds="http://schemas.openxmlformats.org/officeDocument/2006/customXml" ds:itemID="{EC473C44-BD62-4582-A955-D04A6BDC10CD}"/>
</file>

<file path=docProps/app.xml><?xml version="1.0" encoding="utf-8"?>
<Properties xmlns="http://schemas.openxmlformats.org/officeDocument/2006/extended-properties" xmlns:vt="http://schemas.openxmlformats.org/officeDocument/2006/docPropsVTypes">
  <Template>E48607FB.dotm</Template>
  <TotalTime>19</TotalTime>
  <Pages>1</Pages>
  <Words>230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Sears</dc:creator>
  <cp:keywords/>
  <dc:description/>
  <cp:lastModifiedBy>Sara Sears</cp:lastModifiedBy>
  <cp:revision>2</cp:revision>
  <dcterms:created xsi:type="dcterms:W3CDTF">2017-08-23T14:33:00Z</dcterms:created>
  <dcterms:modified xsi:type="dcterms:W3CDTF">2017-08-23T18:03:00Z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0x0101005BB0FFAD0E85C54DB7AFEDC3F5B64AF4</vt:lpwstr>
  </property>
  <property fmtid="{D5CDD505-2E9C-101B-9397-08002B2CF9AE}" pid="3" name="Order">
    <vt:r8>123300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